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2"/>
        <w:tblW w:w="51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Макетная таблица"/>
      </w:tblPr>
      <w:tblGrid>
        <w:gridCol w:w="11057"/>
      </w:tblGrid>
      <w:tr w:rsidR="00EA415B" w:rsidRPr="00A83C56" w:rsidTr="00F0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85C07" w:rsidRPr="00CB0151" w:rsidRDefault="002E6222" w:rsidP="002E6222">
            <w:pPr>
              <w:pStyle w:val="a7"/>
              <w:ind w:right="-112"/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</w:pPr>
            <w:r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t>Апрель-</w:t>
            </w:r>
            <w:r w:rsidR="0003790B"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t>М</w:t>
            </w:r>
            <w:r w:rsidR="00EE4BAA" w:rsidRPr="00CB0151"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t>ай</w:t>
            </w:r>
            <w:r w:rsidR="00CB0151" w:rsidRPr="00CB0151"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t xml:space="preserve">  </w:t>
            </w:r>
            <w:r w:rsidR="0003790B"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t xml:space="preserve">      </w:t>
            </w:r>
            <w:r w:rsidR="00CB0151" w:rsidRPr="00CB0151">
              <w:rPr>
                <w:b/>
                <w:noProof/>
                <w:color w:val="auto"/>
                <w:sz w:val="100"/>
                <w:szCs w:val="100"/>
                <w:lang w:bidi="ru-RU"/>
              </w:rPr>
              <w:t>2024</w:t>
            </w:r>
          </w:p>
        </w:tc>
      </w:tr>
      <w:tr w:rsidR="00EA415B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left w:val="none" w:sz="0" w:space="0" w:color="auto"/>
              <w:bottom w:val="none" w:sz="0" w:space="0" w:color="auto"/>
            </w:tcBorders>
          </w:tcPr>
          <w:p w:rsidR="00EA415B" w:rsidRPr="00360EBC" w:rsidRDefault="00F85C07" w:rsidP="00B7505F">
            <w:pPr>
              <w:pStyle w:val="a9"/>
              <w:rPr>
                <w:b/>
                <w:noProof/>
                <w:color w:val="auto"/>
              </w:rPr>
            </w:pPr>
            <w:r w:rsidRPr="00360EBC">
              <w:rPr>
                <w:b/>
                <w:noProof/>
                <w:color w:val="auto"/>
              </w:rPr>
              <w:t>Задача : поступить</w:t>
            </w:r>
            <w:r w:rsidR="00B7505F" w:rsidRPr="00360EBC">
              <w:rPr>
                <w:b/>
                <w:noProof/>
                <w:color w:val="auto"/>
              </w:rPr>
              <w:t xml:space="preserve"> в 5 класс</w:t>
            </w:r>
            <w:r w:rsidRPr="00360EBC">
              <w:rPr>
                <w:b/>
                <w:noProof/>
                <w:color w:val="auto"/>
              </w:rPr>
              <w:t xml:space="preserve"> КОГОАУ «Кировский экономико-правовой лицей»</w:t>
            </w:r>
          </w:p>
        </w:tc>
      </w:tr>
    </w:tbl>
    <w:tbl>
      <w:tblPr>
        <w:tblStyle w:val="-36"/>
        <w:tblW w:w="513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Макетная таблица"/>
      </w:tblPr>
      <w:tblGrid>
        <w:gridCol w:w="1640"/>
        <w:gridCol w:w="1760"/>
        <w:gridCol w:w="1697"/>
        <w:gridCol w:w="1697"/>
        <w:gridCol w:w="1697"/>
        <w:gridCol w:w="1712"/>
        <w:gridCol w:w="847"/>
      </w:tblGrid>
      <w:tr w:rsidR="00BA71AB" w:rsidRPr="00A83C56" w:rsidTr="00F0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  <w:color w:val="FFFFFF" w:themeColor="background1"/>
            </w:rPr>
            <w:id w:val="2085032416"/>
            <w:placeholder>
              <w:docPart w:val="AEB6675853804E419DA540AA66DDF6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1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6E6E6E" w:themeFill="accent1" w:themeFillShade="80"/>
              </w:tcPr>
              <w:p w:rsidR="00EA415B" w:rsidRPr="0091660A" w:rsidRDefault="00FF68C7">
                <w:pPr>
                  <w:pStyle w:val="ad"/>
                  <w:rPr>
                    <w:noProof/>
                    <w:color w:val="FFFFFF" w:themeColor="background1"/>
                  </w:rPr>
                </w:pPr>
                <w:r w:rsidRPr="0091660A">
                  <w:rPr>
                    <w:noProof/>
                    <w:color w:val="FFFFFF" w:themeColor="background1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17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6E6E" w:themeFill="accent1" w:themeFillShade="80"/>
          </w:tcPr>
          <w:p w:rsidR="00EA415B" w:rsidRPr="0091660A" w:rsidRDefault="0040210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2141225648"/>
                <w:placeholder>
                  <w:docPart w:val="F23B03858004444084241BC4B6FFA00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1660A">
                  <w:rPr>
                    <w:noProof/>
                    <w:color w:val="FFFFFF" w:themeColor="background1"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16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6E6E" w:themeFill="accent1" w:themeFillShade="80"/>
          </w:tcPr>
          <w:p w:rsidR="00EA415B" w:rsidRPr="0091660A" w:rsidRDefault="0040210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-225834277"/>
                <w:placeholder>
                  <w:docPart w:val="9D99F66EF48346CF9D2D8F6F47022DB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1660A">
                  <w:rPr>
                    <w:noProof/>
                    <w:color w:val="FFFFFF" w:themeColor="background1"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16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6E6E" w:themeFill="accent1" w:themeFillShade="80"/>
          </w:tcPr>
          <w:p w:rsidR="00EA415B" w:rsidRPr="0091660A" w:rsidRDefault="0040210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-1121838800"/>
                <w:placeholder>
                  <w:docPart w:val="A3BF4E3E31D240A086F3DADB9DF723A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1660A">
                  <w:rPr>
                    <w:noProof/>
                    <w:color w:val="FFFFFF" w:themeColor="background1"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16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6E6E" w:themeFill="accent1" w:themeFillShade="80"/>
          </w:tcPr>
          <w:p w:rsidR="00EA415B" w:rsidRPr="0091660A" w:rsidRDefault="0040210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-1805692476"/>
                <w:placeholder>
                  <w:docPart w:val="EEACD6B13EC544EEA9945610EB768EB5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1660A">
                  <w:rPr>
                    <w:noProof/>
                    <w:color w:val="FFFFFF" w:themeColor="background1"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17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6E6E" w:themeFill="accent1" w:themeFillShade="80"/>
          </w:tcPr>
          <w:p w:rsidR="00EA415B" w:rsidRPr="0091660A" w:rsidRDefault="0040210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815225377"/>
                <w:placeholder>
                  <w:docPart w:val="229752AA4B454BD490D4DFE4FA3FEBA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1660A">
                  <w:rPr>
                    <w:noProof/>
                    <w:color w:val="FFFFFF" w:themeColor="background1"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8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6E6E6E" w:themeFill="accent1" w:themeFillShade="80"/>
          </w:tcPr>
          <w:p w:rsidR="00EA415B" w:rsidRPr="0091660A" w:rsidRDefault="0040210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36251574"/>
                <w:placeholder>
                  <w:docPart w:val="046D659F226D4E4AA392AEFE67017EE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91660A">
                  <w:rPr>
                    <w:noProof/>
                    <w:color w:val="FFFFFF" w:themeColor="background1"/>
                    <w:lang w:bidi="ru-RU"/>
                  </w:rPr>
                  <w:t>Воскресенье</w:t>
                </w:r>
              </w:sdtContent>
            </w:sdt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1" w:type="dxa"/>
          </w:tcPr>
          <w:p w:rsidR="00702097" w:rsidRPr="00595558" w:rsidRDefault="00BB2748" w:rsidP="00702097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 xml:space="preserve">15.30                 </w:t>
            </w:r>
            <w:r w:rsidR="00EE4BAA" w:rsidRPr="00595558">
              <w:rPr>
                <w:noProof/>
                <w:color w:val="auto"/>
                <w:lang w:bidi="ru-RU"/>
              </w:rPr>
              <w:t>1</w:t>
            </w:r>
            <w:r>
              <w:rPr>
                <w:noProof/>
                <w:color w:val="auto"/>
                <w:lang w:bidi="ru-RU"/>
              </w:rPr>
              <w:t>.04</w:t>
            </w:r>
          </w:p>
        </w:tc>
        <w:tc>
          <w:tcPr>
            <w:tcW w:w="1761" w:type="dxa"/>
          </w:tcPr>
          <w:p w:rsidR="00702097" w:rsidRPr="00595558" w:rsidRDefault="00CD68B2" w:rsidP="00702097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 xml:space="preserve">15.15                      </w:t>
            </w:r>
            <w:r w:rsidR="00EE4BAA" w:rsidRPr="00595558">
              <w:rPr>
                <w:noProof/>
                <w:color w:val="auto"/>
                <w:lang w:bidi="ru-RU"/>
              </w:rPr>
              <w:t>2</w:t>
            </w:r>
          </w:p>
        </w:tc>
        <w:tc>
          <w:tcPr>
            <w:tcW w:w="1699" w:type="dxa"/>
          </w:tcPr>
          <w:p w:rsidR="00702097" w:rsidRPr="00595558" w:rsidRDefault="00BA71AB" w:rsidP="00702097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 xml:space="preserve">15.30                       </w:t>
            </w:r>
            <w:r w:rsidR="00EE4BAA" w:rsidRPr="00595558">
              <w:rPr>
                <w:noProof/>
                <w:color w:val="auto"/>
                <w:lang w:bidi="ru-RU"/>
              </w:rPr>
              <w:t>3</w:t>
            </w:r>
          </w:p>
        </w:tc>
        <w:tc>
          <w:tcPr>
            <w:tcW w:w="1699" w:type="dxa"/>
          </w:tcPr>
          <w:p w:rsidR="00702097" w:rsidRPr="00595558" w:rsidRDefault="00BA71AB" w:rsidP="00702097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 xml:space="preserve">15.30                        </w:t>
            </w:r>
            <w:r w:rsidR="00EE4BAA" w:rsidRPr="00595558">
              <w:rPr>
                <w:noProof/>
                <w:color w:val="auto"/>
                <w:lang w:bidi="ru-RU"/>
              </w:rPr>
              <w:t>4</w:t>
            </w:r>
          </w:p>
        </w:tc>
        <w:tc>
          <w:tcPr>
            <w:tcW w:w="1699" w:type="dxa"/>
          </w:tcPr>
          <w:p w:rsidR="00702097" w:rsidRPr="00595558" w:rsidRDefault="00EE4BAA" w:rsidP="00702097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5</w:t>
            </w:r>
          </w:p>
        </w:tc>
        <w:tc>
          <w:tcPr>
            <w:tcW w:w="1714" w:type="dxa"/>
          </w:tcPr>
          <w:p w:rsidR="00702097" w:rsidRPr="00595558" w:rsidRDefault="00EE4BAA" w:rsidP="00702097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6</w:t>
            </w:r>
          </w:p>
        </w:tc>
        <w:tc>
          <w:tcPr>
            <w:tcW w:w="848" w:type="dxa"/>
          </w:tcPr>
          <w:p w:rsidR="00702097" w:rsidRPr="00595558" w:rsidRDefault="00EE4BAA" w:rsidP="00702097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7</w:t>
            </w:r>
          </w:p>
        </w:tc>
      </w:tr>
      <w:tr w:rsidR="00296CDD" w:rsidRPr="00A83C56" w:rsidTr="00F0690F">
        <w:trPr>
          <w:trHeight w:hRule="exact" w:val="4438"/>
        </w:trPr>
        <w:tc>
          <w:tcPr>
            <w:tcW w:w="1641" w:type="dxa"/>
          </w:tcPr>
          <w:p w:rsidR="0003790B" w:rsidRDefault="0003790B" w:rsidP="0003790B">
            <w:pPr>
              <w:pStyle w:val="affff3"/>
              <w:numPr>
                <w:ilvl w:val="0"/>
                <w:numId w:val="14"/>
              </w:numPr>
              <w:ind w:left="175" w:hanging="191"/>
              <w:rPr>
                <w:noProof/>
              </w:rPr>
            </w:pPr>
            <w:r w:rsidRPr="00360EBC">
              <w:rPr>
                <w:noProof/>
              </w:rPr>
              <w:t>Подать</w:t>
            </w:r>
            <w:r>
              <w:rPr>
                <w:noProof/>
              </w:rPr>
              <w:t xml:space="preserve"> заявление</w:t>
            </w:r>
          </w:p>
          <w:p w:rsidR="0003790B" w:rsidRPr="004D023C" w:rsidRDefault="0040210F" w:rsidP="0003790B">
            <w:pPr>
              <w:rPr>
                <w:noProof/>
              </w:rPr>
            </w:pPr>
            <w:hyperlink r:id="rId8" w:history="1">
              <w:r w:rsidR="0003790B" w:rsidRPr="004D023C">
                <w:rPr>
                  <w:rStyle w:val="affff4"/>
                  <w:noProof/>
                  <w:lang w:val="en-US"/>
                </w:rPr>
                <w:t>https://kirovlel.gosuslugi.ru/</w:t>
              </w:r>
            </w:hyperlink>
          </w:p>
          <w:p w:rsidR="0003790B" w:rsidRDefault="0003790B" w:rsidP="0003790B">
            <w:pPr>
              <w:pStyle w:val="affff3"/>
              <w:numPr>
                <w:ilvl w:val="0"/>
                <w:numId w:val="14"/>
              </w:numPr>
              <w:ind w:left="175" w:hanging="191"/>
              <w:rPr>
                <w:noProof/>
              </w:rPr>
            </w:pPr>
            <w:r w:rsidRPr="00CD68B2">
              <w:rPr>
                <w:noProof/>
              </w:rPr>
              <w:t>Запись  на собеседование призеров олимпиады «Победы начинаются здесь!»</w:t>
            </w:r>
          </w:p>
          <w:p w:rsidR="00063024" w:rsidRDefault="00063024" w:rsidP="0003790B">
            <w:pPr>
              <w:pStyle w:val="affff3"/>
              <w:numPr>
                <w:ilvl w:val="0"/>
                <w:numId w:val="14"/>
              </w:numPr>
              <w:ind w:left="175" w:hanging="191"/>
              <w:rPr>
                <w:noProof/>
              </w:rPr>
            </w:pPr>
            <w:r>
              <w:rPr>
                <w:noProof/>
              </w:rPr>
              <w:t xml:space="preserve">Собеседование для посещающих 4Г класс подготовительных курсов </w:t>
            </w:r>
          </w:p>
          <w:p w:rsidR="0091660A" w:rsidRDefault="00063024" w:rsidP="0003790B">
            <w:pPr>
              <w:pStyle w:val="affff3"/>
              <w:ind w:left="175"/>
              <w:rPr>
                <w:noProof/>
              </w:rPr>
            </w:pPr>
            <w:r>
              <w:rPr>
                <w:noProof/>
              </w:rPr>
              <w:t>(</w:t>
            </w:r>
            <w:r w:rsidR="00CD68B2">
              <w:rPr>
                <w:noProof/>
              </w:rPr>
              <w:t>ул. Казанская,</w:t>
            </w:r>
            <w:r w:rsidR="0003790B">
              <w:rPr>
                <w:noProof/>
              </w:rPr>
              <w:t xml:space="preserve"> </w:t>
            </w:r>
            <w:r w:rsidR="00CD68B2">
              <w:rPr>
                <w:noProof/>
              </w:rPr>
              <w:t>43</w:t>
            </w:r>
            <w:r>
              <w:rPr>
                <w:noProof/>
              </w:rPr>
              <w:t>)</w:t>
            </w:r>
          </w:p>
          <w:p w:rsidR="00CD68B2" w:rsidRPr="00CD68B2" w:rsidRDefault="00CD68B2" w:rsidP="0091660A">
            <w:pPr>
              <w:rPr>
                <w:noProof/>
                <w:color w:val="7030A0"/>
              </w:rPr>
            </w:pPr>
          </w:p>
        </w:tc>
        <w:tc>
          <w:tcPr>
            <w:tcW w:w="1761" w:type="dxa"/>
          </w:tcPr>
          <w:p w:rsidR="00690BAD" w:rsidRDefault="00690BAD" w:rsidP="00690BAD">
            <w:pPr>
              <w:rPr>
                <w:noProof/>
              </w:rPr>
            </w:pPr>
            <w:r>
              <w:rPr>
                <w:noProof/>
              </w:rPr>
              <w:t>Собеседование для посещающих 4</w:t>
            </w:r>
            <w:r w:rsidR="00CD68B2">
              <w:rPr>
                <w:noProof/>
              </w:rPr>
              <w:t>Б</w:t>
            </w:r>
            <w:r>
              <w:rPr>
                <w:noProof/>
              </w:rPr>
              <w:t xml:space="preserve"> класс подготовительных курсов </w:t>
            </w:r>
          </w:p>
          <w:p w:rsidR="00B90878" w:rsidRDefault="00B90878" w:rsidP="00B90878">
            <w:pPr>
              <w:rPr>
                <w:noProof/>
              </w:rPr>
            </w:pPr>
            <w:r>
              <w:rPr>
                <w:noProof/>
              </w:rPr>
              <w:t>(ул. Казанская,43)</w:t>
            </w:r>
          </w:p>
          <w:p w:rsidR="00CD68B2" w:rsidRPr="00A83C56" w:rsidRDefault="00CD68B2" w:rsidP="00B90878">
            <w:pPr>
              <w:rPr>
                <w:noProof/>
              </w:rPr>
            </w:pPr>
          </w:p>
        </w:tc>
        <w:tc>
          <w:tcPr>
            <w:tcW w:w="1699" w:type="dxa"/>
          </w:tcPr>
          <w:p w:rsidR="00CD68B2" w:rsidRDefault="00CD68B2" w:rsidP="00CD68B2">
            <w:pPr>
              <w:rPr>
                <w:noProof/>
              </w:rPr>
            </w:pPr>
            <w:r>
              <w:rPr>
                <w:noProof/>
              </w:rPr>
              <w:t>Собеседование для посещающих 4Д класс подготовительных курсов</w:t>
            </w:r>
          </w:p>
          <w:p w:rsidR="00CD68B2" w:rsidRDefault="00CD68B2" w:rsidP="00CD68B2">
            <w:pPr>
              <w:rPr>
                <w:noProof/>
              </w:rPr>
            </w:pPr>
            <w:r>
              <w:rPr>
                <w:noProof/>
              </w:rPr>
              <w:t>(ул. Свободы, 53а)</w:t>
            </w:r>
          </w:p>
        </w:tc>
        <w:tc>
          <w:tcPr>
            <w:tcW w:w="1699" w:type="dxa"/>
          </w:tcPr>
          <w:p w:rsidR="00187B02" w:rsidRPr="00187B02" w:rsidRDefault="00187B02" w:rsidP="0091660A">
            <w:pPr>
              <w:rPr>
                <w:noProof/>
              </w:rPr>
            </w:pPr>
            <w:r w:rsidRPr="00187B02">
              <w:rPr>
                <w:noProof/>
              </w:rPr>
              <w:t>Собеседование для посещающих 4</w:t>
            </w:r>
            <w:r w:rsidR="00BA71AB">
              <w:rPr>
                <w:noProof/>
              </w:rPr>
              <w:t>В</w:t>
            </w:r>
            <w:r w:rsidRPr="00187B02">
              <w:rPr>
                <w:noProof/>
              </w:rPr>
              <w:t xml:space="preserve"> класс подготовительных курсов</w:t>
            </w:r>
          </w:p>
          <w:p w:rsidR="00B90878" w:rsidRDefault="00B90878" w:rsidP="00B9087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>(ул. Свободы, 53а)</w:t>
            </w:r>
          </w:p>
          <w:p w:rsidR="00BA71AB" w:rsidRDefault="00BA71AB" w:rsidP="00524FF9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699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1714" w:type="dxa"/>
          </w:tcPr>
          <w:p w:rsidR="001640E4" w:rsidRPr="003E70B5" w:rsidRDefault="001640E4" w:rsidP="00BA71AB">
            <w:pPr>
              <w:rPr>
                <w:noProof/>
                <w:u w:val="single"/>
              </w:rPr>
            </w:pPr>
            <w:r w:rsidRPr="003E70B5">
              <w:rPr>
                <w:noProof/>
                <w:u w:val="single"/>
              </w:rPr>
              <w:t>10.00-12.00</w:t>
            </w:r>
          </w:p>
          <w:p w:rsidR="001640E4" w:rsidRPr="003E70B5" w:rsidRDefault="001640E4" w:rsidP="00BA71AB">
            <w:pPr>
              <w:rPr>
                <w:noProof/>
              </w:rPr>
            </w:pPr>
            <w:r w:rsidRPr="003E70B5">
              <w:rPr>
                <w:noProof/>
              </w:rPr>
              <w:t>Собеседование ЧОУ «НЭПШ»</w:t>
            </w:r>
          </w:p>
          <w:p w:rsidR="00BA71AB" w:rsidRPr="003E70B5" w:rsidRDefault="001640E4" w:rsidP="00BA71AB">
            <w:pPr>
              <w:rPr>
                <w:noProof/>
                <w:u w:val="single"/>
              </w:rPr>
            </w:pPr>
            <w:r w:rsidRPr="003E70B5">
              <w:rPr>
                <w:noProof/>
                <w:u w:val="single"/>
              </w:rPr>
              <w:t>12.30-14.00</w:t>
            </w:r>
          </w:p>
          <w:p w:rsidR="00BA71AB" w:rsidRPr="003E70B5" w:rsidRDefault="00BA71AB" w:rsidP="00BA71AB">
            <w:pPr>
              <w:rPr>
                <w:noProof/>
              </w:rPr>
            </w:pPr>
            <w:r w:rsidRPr="003E70B5">
              <w:rPr>
                <w:noProof/>
              </w:rPr>
              <w:t>Собеседование для призеров олимпиады «Победы начинаются здесь!»</w:t>
            </w:r>
          </w:p>
          <w:p w:rsidR="0091660A" w:rsidRPr="00A83C56" w:rsidRDefault="00BA71AB" w:rsidP="00BA71AB">
            <w:pPr>
              <w:rPr>
                <w:noProof/>
              </w:rPr>
            </w:pPr>
            <w:r>
              <w:rPr>
                <w:noProof/>
              </w:rPr>
              <w:t>(ул. Свободы, 53а)</w:t>
            </w:r>
          </w:p>
        </w:tc>
        <w:tc>
          <w:tcPr>
            <w:tcW w:w="848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1" w:type="dxa"/>
          </w:tcPr>
          <w:p w:rsidR="0091660A" w:rsidRPr="00595558" w:rsidRDefault="00EE4BAA" w:rsidP="0091660A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8</w:t>
            </w:r>
          </w:p>
        </w:tc>
        <w:tc>
          <w:tcPr>
            <w:tcW w:w="1761" w:type="dxa"/>
          </w:tcPr>
          <w:p w:rsidR="0091660A" w:rsidRPr="00595558" w:rsidRDefault="00731C84" w:rsidP="00EE4BA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 xml:space="preserve">8.15                        </w: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=G4+1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separate"/>
            </w:r>
            <w:r w:rsidR="00EE4BAA" w:rsidRPr="00595558">
              <w:rPr>
                <w:noProof/>
                <w:color w:val="auto"/>
                <w:lang w:bidi="ru-RU"/>
              </w:rPr>
              <w:t>9</w:t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699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10</w:t>
            </w:r>
          </w:p>
        </w:tc>
        <w:tc>
          <w:tcPr>
            <w:tcW w:w="1699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11</w:t>
            </w:r>
          </w:p>
        </w:tc>
        <w:tc>
          <w:tcPr>
            <w:tcW w:w="1699" w:type="dxa"/>
          </w:tcPr>
          <w:p w:rsidR="0091660A" w:rsidRPr="00595558" w:rsidRDefault="00B30336" w:rsidP="000A5CE5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 xml:space="preserve">                    </w:t>
            </w:r>
            <w:r w:rsidR="00EE4BAA" w:rsidRPr="00595558">
              <w:rPr>
                <w:noProof/>
                <w:color w:val="auto"/>
                <w:lang w:bidi="ru-RU"/>
              </w:rPr>
              <w:t>12</w:t>
            </w:r>
          </w:p>
        </w:tc>
        <w:tc>
          <w:tcPr>
            <w:tcW w:w="1714" w:type="dxa"/>
          </w:tcPr>
          <w:p w:rsidR="0091660A" w:rsidRPr="00595558" w:rsidRDefault="0091660A" w:rsidP="00EE4BAA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=D6+1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t>1</w:t>
            </w:r>
            <w:r w:rsidR="00EE4BAA" w:rsidRPr="00595558">
              <w:rPr>
                <w:noProof/>
                <w:color w:val="auto"/>
                <w:lang w:bidi="ru-RU"/>
              </w:rPr>
              <w:t>3</w: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848" w:type="dxa"/>
          </w:tcPr>
          <w:p w:rsidR="0091660A" w:rsidRPr="00595558" w:rsidRDefault="00EE4BAA" w:rsidP="00EE4BAA">
            <w:pPr>
              <w:pStyle w:val="af"/>
              <w:tabs>
                <w:tab w:val="center" w:pos="496"/>
                <w:tab w:val="right" w:pos="993"/>
              </w:tabs>
              <w:jc w:val="left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ab/>
              <w:t>14</w:t>
            </w:r>
          </w:p>
        </w:tc>
      </w:tr>
      <w:tr w:rsidR="00296CDD" w:rsidRPr="00A83C56" w:rsidTr="00F0690F">
        <w:trPr>
          <w:trHeight w:hRule="exact" w:val="1493"/>
        </w:trPr>
        <w:tc>
          <w:tcPr>
            <w:tcW w:w="1641" w:type="dxa"/>
          </w:tcPr>
          <w:p w:rsidR="0091660A" w:rsidRPr="00A83C56" w:rsidRDefault="0091660A" w:rsidP="008B625D">
            <w:pPr>
              <w:rPr>
                <w:noProof/>
              </w:rPr>
            </w:pPr>
          </w:p>
        </w:tc>
        <w:tc>
          <w:tcPr>
            <w:tcW w:w="1761" w:type="dxa"/>
          </w:tcPr>
          <w:p w:rsidR="00BA71AB" w:rsidRDefault="00BA71AB" w:rsidP="00BA71AB">
            <w:pPr>
              <w:rPr>
                <w:noProof/>
              </w:rPr>
            </w:pPr>
            <w:r>
              <w:rPr>
                <w:noProof/>
              </w:rPr>
              <w:t xml:space="preserve">Собеседование для посещающих 4А класс подготовительных курсов </w:t>
            </w:r>
          </w:p>
          <w:p w:rsidR="00BA71AB" w:rsidRPr="00A83C56" w:rsidRDefault="00BA71AB" w:rsidP="00BA71AB">
            <w:pPr>
              <w:rPr>
                <w:noProof/>
              </w:rPr>
            </w:pPr>
            <w:r>
              <w:rPr>
                <w:noProof/>
              </w:rPr>
              <w:t>(ул. Казанская,43)</w:t>
            </w:r>
          </w:p>
        </w:tc>
        <w:tc>
          <w:tcPr>
            <w:tcW w:w="1699" w:type="dxa"/>
          </w:tcPr>
          <w:p w:rsidR="0091660A" w:rsidRDefault="0091660A" w:rsidP="0091660A">
            <w:pPr>
              <w:rPr>
                <w:noProof/>
              </w:rPr>
            </w:pPr>
          </w:p>
        </w:tc>
        <w:tc>
          <w:tcPr>
            <w:tcW w:w="1699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1699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1714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848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1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</w:rPr>
              <w:t>15</w:t>
            </w:r>
          </w:p>
        </w:tc>
        <w:tc>
          <w:tcPr>
            <w:tcW w:w="1761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16</w:t>
            </w:r>
          </w:p>
        </w:tc>
        <w:tc>
          <w:tcPr>
            <w:tcW w:w="1699" w:type="dxa"/>
          </w:tcPr>
          <w:p w:rsidR="0091660A" w:rsidRPr="00595558" w:rsidRDefault="00EE4BAA" w:rsidP="0091660A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17</w:t>
            </w:r>
          </w:p>
        </w:tc>
        <w:tc>
          <w:tcPr>
            <w:tcW w:w="1699" w:type="dxa"/>
          </w:tcPr>
          <w:p w:rsidR="0091660A" w:rsidRPr="00595558" w:rsidRDefault="0091660A" w:rsidP="00EE4BAA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=B8+1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="00EE4BAA" w:rsidRPr="00595558">
              <w:rPr>
                <w:noProof/>
                <w:color w:val="auto"/>
                <w:lang w:bidi="ru-RU"/>
              </w:rPr>
              <w:t>18</w: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699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19</w:t>
            </w:r>
          </w:p>
        </w:tc>
        <w:tc>
          <w:tcPr>
            <w:tcW w:w="1714" w:type="dxa"/>
          </w:tcPr>
          <w:p w:rsidR="0091660A" w:rsidRPr="00595558" w:rsidRDefault="00EE4BAA" w:rsidP="00EE4BAA">
            <w:pPr>
              <w:pStyle w:val="af"/>
              <w:jc w:val="both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13</w:t>
            </w:r>
            <w:r w:rsidR="005E36BF" w:rsidRPr="00595558">
              <w:rPr>
                <w:noProof/>
                <w:color w:val="auto"/>
                <w:lang w:bidi="ru-RU"/>
              </w:rPr>
              <w:t>.</w:t>
            </w:r>
            <w:r w:rsidRPr="00595558">
              <w:rPr>
                <w:noProof/>
                <w:color w:val="auto"/>
                <w:lang w:bidi="ru-RU"/>
              </w:rPr>
              <w:t>3</w:t>
            </w:r>
            <w:r w:rsidR="005E36BF" w:rsidRPr="00595558">
              <w:rPr>
                <w:noProof/>
                <w:color w:val="auto"/>
                <w:lang w:bidi="ru-RU"/>
              </w:rPr>
              <w:t xml:space="preserve">0                    </w:t>
            </w:r>
            <w:r w:rsidRPr="00595558">
              <w:rPr>
                <w:noProof/>
                <w:color w:val="auto"/>
                <w:lang w:bidi="ru-RU"/>
              </w:rPr>
              <w:t>20</w:t>
            </w:r>
          </w:p>
        </w:tc>
        <w:tc>
          <w:tcPr>
            <w:tcW w:w="848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21</w:t>
            </w:r>
          </w:p>
        </w:tc>
      </w:tr>
      <w:tr w:rsidR="001640E4" w:rsidRPr="00A83C56" w:rsidTr="00F0690F">
        <w:trPr>
          <w:trHeight w:hRule="exact" w:val="1070"/>
        </w:trPr>
        <w:tc>
          <w:tcPr>
            <w:tcW w:w="1641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1761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auto"/>
          </w:tcPr>
          <w:p w:rsidR="0091660A" w:rsidRPr="0091660A" w:rsidRDefault="0091660A" w:rsidP="0091660A">
            <w:pPr>
              <w:rPr>
                <w:b/>
                <w:noProof/>
              </w:rPr>
            </w:pPr>
          </w:p>
        </w:tc>
        <w:tc>
          <w:tcPr>
            <w:tcW w:w="1699" w:type="dxa"/>
            <w:shd w:val="clear" w:color="auto" w:fill="DDDDDD" w:themeFill="accent1"/>
          </w:tcPr>
          <w:p w:rsidR="0091660A" w:rsidRPr="00A83C56" w:rsidRDefault="005E36BF" w:rsidP="0091660A">
            <w:pPr>
              <w:rPr>
                <w:noProof/>
              </w:rPr>
            </w:pPr>
            <w:r w:rsidRPr="0091660A">
              <w:rPr>
                <w:b/>
                <w:noProof/>
              </w:rPr>
              <w:t>Список рекомендованных к зачислению №1</w:t>
            </w:r>
          </w:p>
        </w:tc>
        <w:tc>
          <w:tcPr>
            <w:tcW w:w="1699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1714" w:type="dxa"/>
          </w:tcPr>
          <w:p w:rsidR="005E36BF" w:rsidRDefault="0091660A" w:rsidP="0091660A">
            <w:pPr>
              <w:rPr>
                <w:noProof/>
              </w:rPr>
            </w:pPr>
            <w:r w:rsidRPr="0091660A">
              <w:rPr>
                <w:noProof/>
              </w:rPr>
              <w:t>Не</w:t>
            </w:r>
            <w:r w:rsidR="005E36BF">
              <w:rPr>
                <w:noProof/>
              </w:rPr>
              <w:t>зависимый образовательный аудит</w:t>
            </w:r>
          </w:p>
          <w:p w:rsidR="0091660A" w:rsidRPr="0091660A" w:rsidRDefault="0091660A" w:rsidP="0091660A">
            <w:pPr>
              <w:rPr>
                <w:noProof/>
              </w:rPr>
            </w:pPr>
            <w:r w:rsidRPr="0091660A">
              <w:rPr>
                <w:noProof/>
              </w:rPr>
              <w:t>(ул. Свободы, 53а)</w:t>
            </w:r>
          </w:p>
          <w:p w:rsidR="0091660A" w:rsidRPr="00A83C56" w:rsidRDefault="0091660A" w:rsidP="0091660A">
            <w:pPr>
              <w:rPr>
                <w:noProof/>
              </w:rPr>
            </w:pPr>
          </w:p>
        </w:tc>
        <w:tc>
          <w:tcPr>
            <w:tcW w:w="848" w:type="dxa"/>
          </w:tcPr>
          <w:p w:rsidR="0091660A" w:rsidRPr="00A83C56" w:rsidRDefault="0091660A" w:rsidP="0091660A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1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  <w:lang w:val="en-US"/>
              </w:rPr>
            </w:pPr>
            <w:r w:rsidRPr="00595558">
              <w:rPr>
                <w:noProof/>
                <w:color w:val="auto"/>
              </w:rPr>
              <w:t>22</w:t>
            </w:r>
          </w:p>
        </w:tc>
        <w:tc>
          <w:tcPr>
            <w:tcW w:w="1761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23</w:t>
            </w:r>
          </w:p>
        </w:tc>
        <w:tc>
          <w:tcPr>
            <w:tcW w:w="1699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24</w:t>
            </w:r>
          </w:p>
        </w:tc>
        <w:tc>
          <w:tcPr>
            <w:tcW w:w="1699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25</w:t>
            </w:r>
          </w:p>
        </w:tc>
        <w:tc>
          <w:tcPr>
            <w:tcW w:w="1699" w:type="dxa"/>
          </w:tcPr>
          <w:p w:rsidR="0091660A" w:rsidRPr="00595558" w:rsidRDefault="00EE4BAA" w:rsidP="000A5CE5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26</w:t>
            </w:r>
          </w:p>
        </w:tc>
        <w:tc>
          <w:tcPr>
            <w:tcW w:w="1714" w:type="dxa"/>
          </w:tcPr>
          <w:p w:rsidR="0091660A" w:rsidRPr="00595558" w:rsidRDefault="00EE4BAA" w:rsidP="0091660A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27</w:t>
            </w:r>
          </w:p>
        </w:tc>
        <w:tc>
          <w:tcPr>
            <w:tcW w:w="848" w:type="dxa"/>
          </w:tcPr>
          <w:p w:rsidR="0091660A" w:rsidRPr="00595558" w:rsidRDefault="00EE4BAA" w:rsidP="00EE4BAA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28</w: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IF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=E10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separate"/>
            </w:r>
            <w:r w:rsidR="0091660A" w:rsidRPr="00595558">
              <w:rPr>
                <w:noProof/>
                <w:color w:val="auto"/>
                <w:lang w:bidi="ru-RU"/>
              </w:rPr>
              <w:instrText>30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= 0,""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IF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=E10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separate"/>
            </w:r>
            <w:r w:rsidR="0091660A" w:rsidRPr="00595558">
              <w:rPr>
                <w:noProof/>
                <w:color w:val="auto"/>
                <w:lang w:bidi="ru-RU"/>
              </w:rPr>
              <w:instrText>30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 &lt;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separate"/>
            </w:r>
            <w:r w:rsidR="0091660A" w:rsidRPr="00595558">
              <w:rPr>
                <w:noProof/>
                <w:color w:val="auto"/>
                <w:lang w:bidi="ru-RU"/>
              </w:rPr>
              <w:instrText>30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begin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=E10+1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separate"/>
            </w:r>
            <w:r w:rsidR="0091660A" w:rsidRPr="00595558">
              <w:rPr>
                <w:noProof/>
                <w:color w:val="auto"/>
                <w:lang w:bidi="ru-RU"/>
              </w:rPr>
              <w:instrText>29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  <w:r w:rsidR="0091660A" w:rsidRPr="00595558">
              <w:rPr>
                <w:noProof/>
                <w:color w:val="auto"/>
                <w:lang w:bidi="ru-RU"/>
              </w:rPr>
              <w:instrText xml:space="preserve"> "" </w:instrText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  <w:r w:rsidR="0091660A"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</w:tr>
      <w:tr w:rsidR="00296CDD" w:rsidRPr="00A83C56" w:rsidTr="00F0690F">
        <w:trPr>
          <w:trHeight w:hRule="exact" w:val="587"/>
        </w:trPr>
        <w:tc>
          <w:tcPr>
            <w:tcW w:w="1641" w:type="dxa"/>
          </w:tcPr>
          <w:p w:rsidR="00296CDD" w:rsidRPr="00A83C56" w:rsidRDefault="00296CDD" w:rsidP="001640E4">
            <w:pPr>
              <w:pStyle w:val="affff3"/>
              <w:tabs>
                <w:tab w:val="left" w:pos="225"/>
              </w:tabs>
              <w:ind w:left="22"/>
              <w:rPr>
                <w:noProof/>
              </w:rPr>
            </w:pPr>
          </w:p>
        </w:tc>
        <w:tc>
          <w:tcPr>
            <w:tcW w:w="1761" w:type="dxa"/>
          </w:tcPr>
          <w:p w:rsidR="00296CDD" w:rsidRDefault="00296CDD" w:rsidP="001640E4">
            <w:pPr>
              <w:rPr>
                <w:noProof/>
              </w:rPr>
            </w:pPr>
            <w:r>
              <w:rPr>
                <w:noProof/>
              </w:rPr>
              <w:t>Результаты НОА</w:t>
            </w:r>
          </w:p>
          <w:p w:rsidR="00296CDD" w:rsidRDefault="00296CDD" w:rsidP="001640E4">
            <w:pPr>
              <w:rPr>
                <w:noProof/>
              </w:rPr>
            </w:pPr>
            <w:r>
              <w:rPr>
                <w:noProof/>
              </w:rPr>
              <w:t>65-10-66</w:t>
            </w:r>
          </w:p>
        </w:tc>
        <w:tc>
          <w:tcPr>
            <w:tcW w:w="6811" w:type="dxa"/>
            <w:gridSpan w:val="4"/>
            <w:vAlign w:val="center"/>
          </w:tcPr>
          <w:p w:rsidR="00296CDD" w:rsidRDefault="00296CDD" w:rsidP="00296CDD">
            <w:pPr>
              <w:jc w:val="center"/>
              <w:rPr>
                <w:noProof/>
              </w:rPr>
            </w:pPr>
            <w:r>
              <w:rPr>
                <w:noProof/>
              </w:rPr>
              <w:t>Собеседование по результатам НОА (ул. Свободы, 53а)</w:t>
            </w:r>
          </w:p>
          <w:p w:rsidR="00296CDD" w:rsidRPr="00A83C56" w:rsidRDefault="00296CDD" w:rsidP="00CB0151">
            <w:pPr>
              <w:jc w:val="center"/>
              <w:rPr>
                <w:noProof/>
              </w:rPr>
            </w:pPr>
            <w:r>
              <w:rPr>
                <w:noProof/>
              </w:rPr>
              <w:t>Запись по телефону: 65-10-66</w:t>
            </w:r>
            <w:r w:rsidR="003B29FD">
              <w:rPr>
                <w:noProof/>
              </w:rPr>
              <w:t xml:space="preserve"> </w:t>
            </w:r>
          </w:p>
        </w:tc>
        <w:tc>
          <w:tcPr>
            <w:tcW w:w="848" w:type="dxa"/>
          </w:tcPr>
          <w:p w:rsidR="00296CDD" w:rsidRPr="00A83C56" w:rsidRDefault="00296CDD" w:rsidP="001640E4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1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29</w: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IF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=G10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0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= 0,""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IF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=G10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30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 &lt;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=G10+1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""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761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bidi="ru-RU"/>
              </w:rPr>
              <w:t>30</w: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IF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=G10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0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= 0,""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IF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=G10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30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 &lt;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=G10+1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""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  <w:lang w:val="en-US" w:bidi="ru-RU"/>
              </w:rPr>
              <w:t>1</w:t>
            </w:r>
            <w:r w:rsidR="000E102C">
              <w:rPr>
                <w:noProof/>
                <w:color w:val="auto"/>
                <w:lang w:bidi="ru-RU"/>
              </w:rPr>
              <w:t>.05</w: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IF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=A12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0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= 0,""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IF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=A12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 &lt;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31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 </w:instrText>
            </w:r>
            <w:r w:rsidRPr="00595558">
              <w:rPr>
                <w:noProof/>
                <w:color w:val="auto"/>
                <w:lang w:bidi="ru-RU"/>
              </w:rPr>
              <w:fldChar w:fldCharType="begin"/>
            </w:r>
            <w:r w:rsidRPr="00595558">
              <w:rPr>
                <w:noProof/>
                <w:color w:val="auto"/>
                <w:lang w:bidi="ru-RU"/>
              </w:rPr>
              <w:instrText xml:space="preserve"> =A12+1 </w:instrText>
            </w:r>
            <w:r w:rsidRPr="00595558">
              <w:rPr>
                <w:noProof/>
                <w:color w:val="auto"/>
                <w:lang w:bidi="ru-RU"/>
              </w:rPr>
              <w:fldChar w:fldCharType="separate"/>
            </w:r>
            <w:r w:rsidRPr="00595558">
              <w:rPr>
                <w:noProof/>
                <w:color w:val="auto"/>
                <w:lang w:bidi="ru-RU"/>
              </w:rPr>
              <w:instrText>30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instrText xml:space="preserve"> "" </w:instrText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  <w:r w:rsidRPr="0059555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</w:rPr>
              <w:t>2</w:t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</w:rPr>
              <w:t>3</w:t>
            </w:r>
          </w:p>
        </w:tc>
        <w:tc>
          <w:tcPr>
            <w:tcW w:w="1714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</w:rPr>
              <w:t>4</w:t>
            </w:r>
          </w:p>
        </w:tc>
        <w:tc>
          <w:tcPr>
            <w:tcW w:w="848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</w:rPr>
            </w:pPr>
            <w:r w:rsidRPr="00595558">
              <w:rPr>
                <w:noProof/>
                <w:color w:val="auto"/>
              </w:rPr>
              <w:t>5</w:t>
            </w:r>
          </w:p>
        </w:tc>
      </w:tr>
      <w:tr w:rsidR="001640E4" w:rsidRPr="00A83C56" w:rsidTr="00F0690F">
        <w:trPr>
          <w:trHeight w:hRule="exact" w:val="355"/>
        </w:trPr>
        <w:tc>
          <w:tcPr>
            <w:tcW w:w="164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6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auto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1640E4" w:rsidRPr="0091660A" w:rsidRDefault="001640E4" w:rsidP="001640E4">
            <w:pPr>
              <w:rPr>
                <w:b/>
                <w:noProof/>
              </w:rPr>
            </w:pPr>
          </w:p>
        </w:tc>
        <w:tc>
          <w:tcPr>
            <w:tcW w:w="1699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14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848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641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6</w:t>
            </w:r>
          </w:p>
        </w:tc>
        <w:tc>
          <w:tcPr>
            <w:tcW w:w="1761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7</w:t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8</w:t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9</w:t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10</w:t>
            </w:r>
          </w:p>
        </w:tc>
        <w:tc>
          <w:tcPr>
            <w:tcW w:w="1714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11</w:t>
            </w:r>
          </w:p>
        </w:tc>
        <w:tc>
          <w:tcPr>
            <w:tcW w:w="848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12</w:t>
            </w:r>
          </w:p>
        </w:tc>
      </w:tr>
      <w:tr w:rsidR="00296CDD" w:rsidRPr="00A83C56" w:rsidTr="00F0690F">
        <w:trPr>
          <w:trHeight w:hRule="exact" w:val="760"/>
        </w:trPr>
        <w:tc>
          <w:tcPr>
            <w:tcW w:w="164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6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296CDD" w:rsidRDefault="00296CDD" w:rsidP="00296CDD">
            <w:pPr>
              <w:rPr>
                <w:b/>
                <w:noProof/>
              </w:rPr>
            </w:pPr>
            <w:r w:rsidRPr="0091660A">
              <w:rPr>
                <w:b/>
                <w:noProof/>
              </w:rPr>
              <w:t>Список рекомендованных к зачислению №2</w:t>
            </w:r>
          </w:p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690BAD" w:rsidRDefault="001640E4" w:rsidP="00296CDD">
            <w:pPr>
              <w:rPr>
                <w:b/>
                <w:noProof/>
              </w:rPr>
            </w:pPr>
          </w:p>
        </w:tc>
        <w:tc>
          <w:tcPr>
            <w:tcW w:w="1699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14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848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641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val="en-US" w:bidi="ru-RU"/>
              </w:rPr>
            </w:pPr>
            <w:r w:rsidRPr="00595558">
              <w:rPr>
                <w:noProof/>
                <w:color w:val="auto"/>
                <w:lang w:bidi="ru-RU"/>
              </w:rPr>
              <w:t>13</w:t>
            </w:r>
          </w:p>
        </w:tc>
        <w:tc>
          <w:tcPr>
            <w:tcW w:w="1761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val="en-US" w:bidi="ru-RU"/>
              </w:rPr>
            </w:pPr>
            <w:r w:rsidRPr="00595558">
              <w:rPr>
                <w:noProof/>
                <w:color w:val="auto"/>
                <w:lang w:bidi="ru-RU"/>
              </w:rPr>
              <w:t>14</w:t>
            </w:r>
          </w:p>
        </w:tc>
        <w:tc>
          <w:tcPr>
            <w:tcW w:w="1699" w:type="dxa"/>
          </w:tcPr>
          <w:p w:rsidR="001640E4" w:rsidRPr="00CB0151" w:rsidRDefault="001640E4" w:rsidP="001640E4">
            <w:pPr>
              <w:pStyle w:val="af"/>
              <w:jc w:val="left"/>
              <w:rPr>
                <w:noProof/>
                <w:color w:val="auto"/>
                <w:lang w:bidi="ru-RU"/>
              </w:rPr>
            </w:pPr>
            <w:r w:rsidRPr="00CB0151">
              <w:rPr>
                <w:noProof/>
                <w:color w:val="auto"/>
                <w:lang w:bidi="ru-RU"/>
              </w:rPr>
              <w:t>18.00                    15</w:t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16</w:t>
            </w:r>
          </w:p>
        </w:tc>
        <w:tc>
          <w:tcPr>
            <w:tcW w:w="1699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17</w:t>
            </w:r>
          </w:p>
        </w:tc>
        <w:tc>
          <w:tcPr>
            <w:tcW w:w="1714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18</w:t>
            </w:r>
          </w:p>
        </w:tc>
        <w:tc>
          <w:tcPr>
            <w:tcW w:w="848" w:type="dxa"/>
          </w:tcPr>
          <w:p w:rsidR="001640E4" w:rsidRPr="00595558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595558">
              <w:rPr>
                <w:noProof/>
                <w:color w:val="auto"/>
                <w:lang w:bidi="ru-RU"/>
              </w:rPr>
              <w:t>19</w:t>
            </w:r>
          </w:p>
        </w:tc>
      </w:tr>
      <w:tr w:rsidR="001640E4" w:rsidRPr="00A83C56" w:rsidTr="00F0690F">
        <w:trPr>
          <w:trHeight w:hRule="exact" w:val="775"/>
        </w:trPr>
        <w:tc>
          <w:tcPr>
            <w:tcW w:w="164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6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Default="001640E4" w:rsidP="001640E4">
            <w:pPr>
              <w:rPr>
                <w:b/>
                <w:noProof/>
              </w:rPr>
            </w:pPr>
            <w:r w:rsidRPr="00690BAD">
              <w:rPr>
                <w:b/>
                <w:noProof/>
              </w:rPr>
              <w:t>Родительское собрание</w:t>
            </w:r>
          </w:p>
          <w:p w:rsidR="001640E4" w:rsidRPr="00595558" w:rsidRDefault="001640E4" w:rsidP="001640E4">
            <w:pPr>
              <w:rPr>
                <w:b/>
                <w:noProof/>
              </w:rPr>
            </w:pPr>
            <w:r w:rsidRPr="0091660A">
              <w:rPr>
                <w:noProof/>
              </w:rPr>
              <w:t>(ул. Свободы, 53а)</w:t>
            </w:r>
          </w:p>
          <w:p w:rsidR="001640E4" w:rsidRPr="00A83C56" w:rsidRDefault="001640E4" w:rsidP="001640E4">
            <w:pPr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1699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14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848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641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20</w:t>
            </w:r>
          </w:p>
        </w:tc>
        <w:tc>
          <w:tcPr>
            <w:tcW w:w="1761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21</w:t>
            </w:r>
          </w:p>
        </w:tc>
        <w:tc>
          <w:tcPr>
            <w:tcW w:w="1699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22</w:t>
            </w:r>
          </w:p>
        </w:tc>
        <w:tc>
          <w:tcPr>
            <w:tcW w:w="1699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23</w:t>
            </w:r>
          </w:p>
        </w:tc>
        <w:tc>
          <w:tcPr>
            <w:tcW w:w="1699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24</w:t>
            </w:r>
          </w:p>
        </w:tc>
        <w:tc>
          <w:tcPr>
            <w:tcW w:w="1714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25</w:t>
            </w:r>
          </w:p>
        </w:tc>
        <w:tc>
          <w:tcPr>
            <w:tcW w:w="848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26</w:t>
            </w:r>
          </w:p>
        </w:tc>
      </w:tr>
      <w:tr w:rsidR="001640E4" w:rsidRPr="00A83C56" w:rsidTr="00F0690F">
        <w:trPr>
          <w:trHeight w:hRule="exact" w:val="332"/>
        </w:trPr>
        <w:tc>
          <w:tcPr>
            <w:tcW w:w="1641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  <w:tc>
          <w:tcPr>
            <w:tcW w:w="1761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  <w:tc>
          <w:tcPr>
            <w:tcW w:w="1714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  <w:tc>
          <w:tcPr>
            <w:tcW w:w="848" w:type="dxa"/>
          </w:tcPr>
          <w:p w:rsidR="001640E4" w:rsidRPr="00E538BB" w:rsidRDefault="001640E4" w:rsidP="001640E4">
            <w:pPr>
              <w:rPr>
                <w:noProof/>
              </w:rPr>
            </w:pPr>
          </w:p>
        </w:tc>
      </w:tr>
      <w:tr w:rsidR="001640E4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641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27</w:t>
            </w:r>
          </w:p>
        </w:tc>
        <w:tc>
          <w:tcPr>
            <w:tcW w:w="1761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28</w:t>
            </w:r>
          </w:p>
        </w:tc>
        <w:tc>
          <w:tcPr>
            <w:tcW w:w="1699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29</w:t>
            </w:r>
          </w:p>
        </w:tc>
        <w:tc>
          <w:tcPr>
            <w:tcW w:w="1699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30</w:t>
            </w:r>
          </w:p>
        </w:tc>
        <w:tc>
          <w:tcPr>
            <w:tcW w:w="1699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31</w:t>
            </w:r>
          </w:p>
        </w:tc>
        <w:tc>
          <w:tcPr>
            <w:tcW w:w="1714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1.06</w:t>
            </w:r>
          </w:p>
        </w:tc>
        <w:tc>
          <w:tcPr>
            <w:tcW w:w="848" w:type="dxa"/>
          </w:tcPr>
          <w:p w:rsidR="001640E4" w:rsidRPr="00E538BB" w:rsidRDefault="001640E4" w:rsidP="001640E4">
            <w:pPr>
              <w:pStyle w:val="af"/>
              <w:rPr>
                <w:noProof/>
                <w:color w:val="auto"/>
                <w:lang w:bidi="ru-RU"/>
              </w:rPr>
            </w:pPr>
            <w:r w:rsidRPr="00E538BB">
              <w:rPr>
                <w:noProof/>
                <w:color w:val="auto"/>
                <w:lang w:bidi="ru-RU"/>
              </w:rPr>
              <w:t>2.06</w:t>
            </w:r>
          </w:p>
        </w:tc>
      </w:tr>
      <w:tr w:rsidR="001640E4" w:rsidRPr="00A83C56" w:rsidTr="00F0690F">
        <w:trPr>
          <w:trHeight w:hRule="exact" w:val="782"/>
        </w:trPr>
        <w:tc>
          <w:tcPr>
            <w:tcW w:w="164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761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1699" w:type="dxa"/>
          </w:tcPr>
          <w:p w:rsidR="001640E4" w:rsidRPr="00E9038A" w:rsidRDefault="001640E4" w:rsidP="001640E4">
            <w:pPr>
              <w:rPr>
                <w:b/>
                <w:noProof/>
              </w:rPr>
            </w:pPr>
            <w:r w:rsidRPr="00E9038A">
              <w:rPr>
                <w:b/>
                <w:noProof/>
              </w:rPr>
              <w:t>Подача документов:</w:t>
            </w:r>
          </w:p>
          <w:p w:rsidR="001640E4" w:rsidRPr="00A83C56" w:rsidRDefault="001640E4" w:rsidP="001640E4">
            <w:pPr>
              <w:rPr>
                <w:noProof/>
              </w:rPr>
            </w:pPr>
            <w:r w:rsidRPr="00E9038A">
              <w:rPr>
                <w:b/>
                <w:noProof/>
              </w:rPr>
              <w:t>Казанская, 43</w:t>
            </w:r>
          </w:p>
        </w:tc>
        <w:tc>
          <w:tcPr>
            <w:tcW w:w="1714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  <w:tc>
          <w:tcPr>
            <w:tcW w:w="848" w:type="dxa"/>
          </w:tcPr>
          <w:p w:rsidR="001640E4" w:rsidRPr="00A83C56" w:rsidRDefault="001640E4" w:rsidP="001640E4">
            <w:pPr>
              <w:rPr>
                <w:noProof/>
              </w:rPr>
            </w:pPr>
          </w:p>
        </w:tc>
      </w:tr>
    </w:tbl>
    <w:p w:rsidR="00CB0151" w:rsidRDefault="00B7505F">
      <w:pPr>
        <w:rPr>
          <w:noProof/>
        </w:rPr>
      </w:pPr>
      <w:r>
        <w:rPr>
          <w:noProof/>
        </w:rPr>
        <w:br w:type="page"/>
      </w:r>
    </w:p>
    <w:tbl>
      <w:tblPr>
        <w:tblStyle w:val="-52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Макетная таблица"/>
      </w:tblPr>
      <w:tblGrid>
        <w:gridCol w:w="11053"/>
      </w:tblGrid>
      <w:tr w:rsidR="00B7505F" w:rsidRPr="00A83C56" w:rsidTr="00F0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7505F" w:rsidRPr="00CB0151" w:rsidRDefault="00B7505F" w:rsidP="00B7505F">
            <w:pPr>
              <w:pStyle w:val="a7"/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</w:pPr>
            <w:r w:rsidRPr="00CB0151"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lastRenderedPageBreak/>
              <w:t>Май-июнь</w:t>
            </w:r>
            <w:r w:rsidR="001924B3">
              <w:rPr>
                <w:rFonts w:cs="Arial"/>
                <w:b/>
                <w:noProof/>
                <w:color w:val="auto"/>
                <w:sz w:val="100"/>
                <w:szCs w:val="100"/>
                <w:lang w:bidi="ru-RU"/>
              </w:rPr>
              <w:t xml:space="preserve">            </w:t>
            </w:r>
            <w:r w:rsidR="00CB0151" w:rsidRPr="00CB0151">
              <w:rPr>
                <w:b/>
                <w:noProof/>
                <w:color w:val="auto"/>
                <w:sz w:val="100"/>
                <w:szCs w:val="100"/>
                <w:lang w:bidi="ru-RU"/>
              </w:rPr>
              <w:t>2024</w:t>
            </w:r>
          </w:p>
        </w:tc>
      </w:tr>
      <w:tr w:rsidR="00B7505F" w:rsidRPr="00A83C56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3" w:type="dxa"/>
            <w:tcBorders>
              <w:left w:val="none" w:sz="0" w:space="0" w:color="auto"/>
              <w:bottom w:val="none" w:sz="0" w:space="0" w:color="auto"/>
            </w:tcBorders>
          </w:tcPr>
          <w:p w:rsidR="00B7505F" w:rsidRPr="00360EBC" w:rsidRDefault="00B7505F" w:rsidP="00B7505F">
            <w:pPr>
              <w:pStyle w:val="a9"/>
              <w:rPr>
                <w:b/>
                <w:noProof/>
                <w:color w:val="auto"/>
              </w:rPr>
            </w:pPr>
            <w:r w:rsidRPr="00360EBC">
              <w:rPr>
                <w:b/>
                <w:noProof/>
                <w:color w:val="auto"/>
              </w:rPr>
              <w:t>Задача : поступить в _ класс КОГОАУ «Кировский экономико-правовой лицей» (6-10 класс)</w:t>
            </w:r>
          </w:p>
        </w:tc>
      </w:tr>
    </w:tbl>
    <w:tbl>
      <w:tblPr>
        <w:tblStyle w:val="-45"/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Макетная таблица"/>
      </w:tblPr>
      <w:tblGrid>
        <w:gridCol w:w="1370"/>
        <w:gridCol w:w="209"/>
        <w:gridCol w:w="989"/>
        <w:gridCol w:w="971"/>
        <w:gridCol w:w="1101"/>
        <w:gridCol w:w="97"/>
        <w:gridCol w:w="1505"/>
        <w:gridCol w:w="416"/>
        <w:gridCol w:w="1238"/>
        <w:gridCol w:w="309"/>
        <w:gridCol w:w="1205"/>
        <w:gridCol w:w="366"/>
        <w:gridCol w:w="1279"/>
      </w:tblGrid>
      <w:tr w:rsidR="00360EBC" w:rsidRPr="00360EBC" w:rsidTr="00F0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  <w:color w:val="FFFFFF" w:themeColor="background1"/>
            </w:rPr>
            <w:id w:val="-1147584425"/>
            <w:placeholder>
              <w:docPart w:val="4DE379D204794423AC288272598E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B7505F" w:rsidRPr="00360EBC" w:rsidRDefault="00B7505F" w:rsidP="00B7505F">
                <w:pPr>
                  <w:pStyle w:val="ad"/>
                  <w:rPr>
                    <w:noProof/>
                    <w:color w:val="FFFFFF" w:themeColor="background1"/>
                  </w:rPr>
                </w:pPr>
                <w:r w:rsidRPr="00360EBC">
                  <w:rPr>
                    <w:noProof/>
                    <w:color w:val="FFFFFF" w:themeColor="background1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05F" w:rsidRPr="00360EBC" w:rsidRDefault="0040210F" w:rsidP="00B7505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-1520537355"/>
                <w:placeholder>
                  <w:docPart w:val="16178F11E7FD4E9EA980D00D9D0BC6CF"/>
                </w:placeholder>
                <w:temporary/>
                <w:showingPlcHdr/>
                <w15:appearance w15:val="hidden"/>
              </w:sdtPr>
              <w:sdtEndPr/>
              <w:sdtContent>
                <w:r w:rsidR="00B7505F" w:rsidRPr="00360EBC">
                  <w:rPr>
                    <w:noProof/>
                    <w:color w:val="FFFFFF" w:themeColor="background1"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2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05F" w:rsidRPr="00360EBC" w:rsidRDefault="0040210F" w:rsidP="00B7505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-965119793"/>
                <w:placeholder>
                  <w:docPart w:val="15BC39E70AEB41EEBA007EF91FB97804"/>
                </w:placeholder>
                <w:temporary/>
                <w:showingPlcHdr/>
                <w15:appearance w15:val="hidden"/>
              </w:sdtPr>
              <w:sdtEndPr/>
              <w:sdtContent>
                <w:r w:rsidR="00B7505F" w:rsidRPr="00360EBC">
                  <w:rPr>
                    <w:noProof/>
                    <w:color w:val="FFFFFF" w:themeColor="background1"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16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05F" w:rsidRPr="00360EBC" w:rsidRDefault="0040210F" w:rsidP="00B7505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303976383"/>
                <w:placeholder>
                  <w:docPart w:val="8CE6E49FC6814B7DBCED93E9D22B3704"/>
                </w:placeholder>
                <w:temporary/>
                <w:showingPlcHdr/>
                <w15:appearance w15:val="hidden"/>
              </w:sdtPr>
              <w:sdtEndPr/>
              <w:sdtContent>
                <w:r w:rsidR="00B7505F" w:rsidRPr="00360EBC">
                  <w:rPr>
                    <w:noProof/>
                    <w:color w:val="FFFFFF" w:themeColor="background1"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19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05F" w:rsidRPr="00360EBC" w:rsidRDefault="0040210F" w:rsidP="00B7505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-1518067204"/>
                <w:placeholder>
                  <w:docPart w:val="EE9C97BD1717417FB9576CD602CA85C8"/>
                </w:placeholder>
                <w:temporary/>
                <w:showingPlcHdr/>
                <w15:appearance w15:val="hidden"/>
              </w:sdtPr>
              <w:sdtEndPr/>
              <w:sdtContent>
                <w:r w:rsidR="00B7505F" w:rsidRPr="00360EBC">
                  <w:rPr>
                    <w:noProof/>
                    <w:color w:val="FFFFFF" w:themeColor="background1"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12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05F" w:rsidRPr="00360EBC" w:rsidRDefault="0040210F" w:rsidP="00B7505F">
            <w:pPr>
              <w:pStyle w:val="ad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527300975"/>
                <w:placeholder>
                  <w:docPart w:val="9C3FB5DDCADD429A9DC43F8CCFF266AB"/>
                </w:placeholder>
                <w:temporary/>
                <w:showingPlcHdr/>
                <w15:appearance w15:val="hidden"/>
              </w:sdtPr>
              <w:sdtEndPr/>
              <w:sdtContent>
                <w:r w:rsidR="00B7505F" w:rsidRPr="00360EBC">
                  <w:rPr>
                    <w:noProof/>
                    <w:color w:val="FFFFFF" w:themeColor="background1"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16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505F" w:rsidRPr="00360EBC" w:rsidRDefault="0040210F" w:rsidP="003E70B5">
            <w:pPr>
              <w:pStyle w:val="ad"/>
              <w:jc w:val="right"/>
              <w:rPr>
                <w:noProof/>
                <w:color w:val="FFFFFF" w:themeColor="background1"/>
              </w:rPr>
            </w:pPr>
            <w:sdt>
              <w:sdtPr>
                <w:rPr>
                  <w:noProof/>
                  <w:color w:val="FFFFFF" w:themeColor="background1"/>
                </w:rPr>
                <w:id w:val="2031295464"/>
                <w:placeholder>
                  <w:docPart w:val="CF1542105E704E9882680E2F013E2222"/>
                </w:placeholder>
                <w:temporary/>
                <w:showingPlcHdr/>
                <w15:appearance w15:val="hidden"/>
              </w:sdtPr>
              <w:sdtEndPr/>
              <w:sdtContent>
                <w:r w:rsidR="00B7505F" w:rsidRPr="00360EBC">
                  <w:rPr>
                    <w:noProof/>
                    <w:color w:val="FFFFFF" w:themeColor="background1"/>
                    <w:lang w:bidi="ru-RU"/>
                  </w:rPr>
                  <w:t>Воскресенье</w:t>
                </w:r>
              </w:sdtContent>
            </w:sdt>
          </w:p>
        </w:tc>
      </w:tr>
      <w:tr w:rsidR="00BB2748" w:rsidRPr="00BB2748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79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</w:rPr>
            </w:pPr>
            <w:r w:rsidRPr="00BB2748">
              <w:rPr>
                <w:noProof/>
                <w:color w:val="auto"/>
                <w:lang w:bidi="ru-RU"/>
              </w:rPr>
              <w:t>29</w:t>
            </w:r>
            <w:r>
              <w:rPr>
                <w:noProof/>
                <w:color w:val="auto"/>
                <w:lang w:bidi="ru-RU"/>
              </w:rPr>
              <w:t>.04</w: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IF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=G10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 0,""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IF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=G10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 &lt;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=G10+1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""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960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>30.04</w: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IF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=G10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 0,""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IF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=G10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 &lt;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=G10+1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""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198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  <w:lang w:bidi="ru-RU"/>
              </w:rPr>
              <w:t>1.05</w: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IF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=A12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 0,""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IF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=A12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 &lt;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DocVariable MonthEnd \@ d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31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begin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=A12+1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separate"/>
            </w:r>
            <w:r w:rsidR="0091660A" w:rsidRPr="00BB2748">
              <w:rPr>
                <w:noProof/>
                <w:color w:val="auto"/>
                <w:lang w:bidi="ru-RU"/>
              </w:rPr>
              <w:instrText>30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instrText xml:space="preserve"> "" </w:instrText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  <w:r w:rsidR="0091660A" w:rsidRPr="00BB2748">
              <w:rPr>
                <w:noProof/>
                <w:color w:val="auto"/>
                <w:lang w:bidi="ru-RU"/>
              </w:rPr>
              <w:fldChar w:fldCharType="end"/>
            </w:r>
          </w:p>
        </w:tc>
        <w:tc>
          <w:tcPr>
            <w:tcW w:w="1921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2</w:t>
            </w:r>
          </w:p>
        </w:tc>
        <w:tc>
          <w:tcPr>
            <w:tcW w:w="1238" w:type="dxa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3</w:t>
            </w:r>
          </w:p>
        </w:tc>
        <w:tc>
          <w:tcPr>
            <w:tcW w:w="1880" w:type="dxa"/>
            <w:gridSpan w:val="3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4</w:t>
            </w:r>
          </w:p>
        </w:tc>
        <w:tc>
          <w:tcPr>
            <w:tcW w:w="1279" w:type="dxa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5</w:t>
            </w:r>
          </w:p>
        </w:tc>
      </w:tr>
      <w:tr w:rsidR="00BB2748" w:rsidRPr="00BB2748" w:rsidTr="00F0690F">
        <w:trPr>
          <w:trHeight w:hRule="exact" w:val="1088"/>
        </w:trPr>
        <w:tc>
          <w:tcPr>
            <w:tcW w:w="1579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60" w:type="dxa"/>
            <w:gridSpan w:val="2"/>
          </w:tcPr>
          <w:p w:rsidR="0091660A" w:rsidRPr="00BB2748" w:rsidRDefault="0091660A" w:rsidP="00E9038A">
            <w:pPr>
              <w:rPr>
                <w:noProof/>
              </w:rPr>
            </w:pPr>
          </w:p>
        </w:tc>
        <w:tc>
          <w:tcPr>
            <w:tcW w:w="1198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21" w:type="dxa"/>
            <w:gridSpan w:val="2"/>
          </w:tcPr>
          <w:p w:rsidR="00BB2748" w:rsidRPr="00BB2748" w:rsidRDefault="00BB2748" w:rsidP="00BB2748">
            <w:pPr>
              <w:rPr>
                <w:noProof/>
                <w:sz w:val="21"/>
                <w:szCs w:val="21"/>
              </w:rPr>
            </w:pPr>
            <w:r w:rsidRPr="00BB2748">
              <w:rPr>
                <w:noProof/>
                <w:sz w:val="21"/>
                <w:szCs w:val="21"/>
              </w:rPr>
              <w:t>Подать заявление</w:t>
            </w:r>
          </w:p>
          <w:p w:rsidR="00BB2748" w:rsidRPr="004D023C" w:rsidRDefault="0040210F" w:rsidP="00BB2748">
            <w:pPr>
              <w:rPr>
                <w:noProof/>
              </w:rPr>
            </w:pPr>
            <w:hyperlink r:id="rId9" w:history="1">
              <w:r w:rsidR="00BB2748" w:rsidRPr="004D023C">
                <w:rPr>
                  <w:rStyle w:val="affff4"/>
                  <w:noProof/>
                  <w:lang w:val="en-US"/>
                </w:rPr>
                <w:t>https</w:t>
              </w:r>
              <w:r w:rsidR="00BB2748" w:rsidRPr="00BB2748">
                <w:rPr>
                  <w:rStyle w:val="affff4"/>
                  <w:noProof/>
                </w:rPr>
                <w:t>://</w:t>
              </w:r>
              <w:r w:rsidR="00BB2748" w:rsidRPr="004D023C">
                <w:rPr>
                  <w:rStyle w:val="affff4"/>
                  <w:noProof/>
                  <w:lang w:val="en-US"/>
                </w:rPr>
                <w:t>kirovlel</w:t>
              </w:r>
              <w:r w:rsidR="00BB2748" w:rsidRPr="00BB2748">
                <w:rPr>
                  <w:rStyle w:val="affff4"/>
                  <w:noProof/>
                </w:rPr>
                <w:t>.</w:t>
              </w:r>
              <w:r w:rsidR="00BB2748" w:rsidRPr="004D023C">
                <w:rPr>
                  <w:rStyle w:val="affff4"/>
                  <w:noProof/>
                  <w:lang w:val="en-US"/>
                </w:rPr>
                <w:t>gosuslugi</w:t>
              </w:r>
              <w:r w:rsidR="00BB2748" w:rsidRPr="00BB2748">
                <w:rPr>
                  <w:rStyle w:val="affff4"/>
                  <w:noProof/>
                </w:rPr>
                <w:t>.</w:t>
              </w:r>
              <w:r w:rsidR="00BB2748" w:rsidRPr="004D023C">
                <w:rPr>
                  <w:rStyle w:val="affff4"/>
                  <w:noProof/>
                  <w:lang w:val="en-US"/>
                </w:rPr>
                <w:t>ru</w:t>
              </w:r>
              <w:r w:rsidR="00BB2748" w:rsidRPr="00BB2748">
                <w:rPr>
                  <w:rStyle w:val="affff4"/>
                  <w:noProof/>
                </w:rPr>
                <w:t>/</w:t>
              </w:r>
            </w:hyperlink>
          </w:p>
          <w:p w:rsidR="0091660A" w:rsidRPr="00BB2748" w:rsidRDefault="0091660A" w:rsidP="00BB2748">
            <w:pPr>
              <w:rPr>
                <w:noProof/>
              </w:rPr>
            </w:pPr>
          </w:p>
        </w:tc>
        <w:tc>
          <w:tcPr>
            <w:tcW w:w="1238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279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</w:tr>
      <w:tr w:rsidR="00BB2748" w:rsidRPr="00BB2748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579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6</w:t>
            </w:r>
          </w:p>
        </w:tc>
        <w:tc>
          <w:tcPr>
            <w:tcW w:w="1960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7</w:t>
            </w:r>
          </w:p>
        </w:tc>
        <w:tc>
          <w:tcPr>
            <w:tcW w:w="1198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8</w:t>
            </w:r>
          </w:p>
        </w:tc>
        <w:tc>
          <w:tcPr>
            <w:tcW w:w="1921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9</w:t>
            </w:r>
          </w:p>
        </w:tc>
        <w:tc>
          <w:tcPr>
            <w:tcW w:w="1238" w:type="dxa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10</w:t>
            </w:r>
          </w:p>
        </w:tc>
        <w:tc>
          <w:tcPr>
            <w:tcW w:w="1880" w:type="dxa"/>
            <w:gridSpan w:val="3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11</w:t>
            </w:r>
          </w:p>
        </w:tc>
        <w:tc>
          <w:tcPr>
            <w:tcW w:w="1279" w:type="dxa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12</w:t>
            </w:r>
          </w:p>
        </w:tc>
      </w:tr>
      <w:tr w:rsidR="00BB2748" w:rsidRPr="00BB2748" w:rsidTr="00F0690F">
        <w:trPr>
          <w:trHeight w:hRule="exact" w:val="423"/>
        </w:trPr>
        <w:tc>
          <w:tcPr>
            <w:tcW w:w="1579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60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198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21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238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279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</w:tr>
      <w:tr w:rsidR="00BB2748" w:rsidRPr="00BB2748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579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13</w:t>
            </w:r>
          </w:p>
        </w:tc>
        <w:tc>
          <w:tcPr>
            <w:tcW w:w="1960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14</w:t>
            </w:r>
          </w:p>
        </w:tc>
        <w:tc>
          <w:tcPr>
            <w:tcW w:w="1198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15</w:t>
            </w:r>
          </w:p>
        </w:tc>
        <w:tc>
          <w:tcPr>
            <w:tcW w:w="1921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16</w:t>
            </w:r>
          </w:p>
        </w:tc>
        <w:tc>
          <w:tcPr>
            <w:tcW w:w="1238" w:type="dxa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17</w:t>
            </w:r>
          </w:p>
        </w:tc>
        <w:tc>
          <w:tcPr>
            <w:tcW w:w="1880" w:type="dxa"/>
            <w:gridSpan w:val="3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18</w:t>
            </w:r>
          </w:p>
        </w:tc>
        <w:tc>
          <w:tcPr>
            <w:tcW w:w="1279" w:type="dxa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19</w:t>
            </w:r>
          </w:p>
        </w:tc>
      </w:tr>
      <w:tr w:rsidR="00BB2748" w:rsidRPr="00BB2748" w:rsidTr="00F0690F">
        <w:trPr>
          <w:trHeight w:hRule="exact" w:val="347"/>
        </w:trPr>
        <w:tc>
          <w:tcPr>
            <w:tcW w:w="1579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60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198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21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238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279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</w:tr>
      <w:tr w:rsidR="00BB2748" w:rsidRPr="00BB2748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579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20</w:t>
            </w:r>
          </w:p>
        </w:tc>
        <w:tc>
          <w:tcPr>
            <w:tcW w:w="1960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21</w:t>
            </w:r>
          </w:p>
        </w:tc>
        <w:tc>
          <w:tcPr>
            <w:tcW w:w="1198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22</w:t>
            </w:r>
          </w:p>
        </w:tc>
        <w:tc>
          <w:tcPr>
            <w:tcW w:w="1921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23</w:t>
            </w:r>
          </w:p>
        </w:tc>
        <w:tc>
          <w:tcPr>
            <w:tcW w:w="1238" w:type="dxa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24</w:t>
            </w:r>
          </w:p>
        </w:tc>
        <w:tc>
          <w:tcPr>
            <w:tcW w:w="1880" w:type="dxa"/>
            <w:gridSpan w:val="3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25</w:t>
            </w:r>
          </w:p>
        </w:tc>
        <w:tc>
          <w:tcPr>
            <w:tcW w:w="1279" w:type="dxa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26</w:t>
            </w:r>
          </w:p>
        </w:tc>
      </w:tr>
      <w:tr w:rsidR="00BB2748" w:rsidRPr="00BB2748" w:rsidTr="00F0690F">
        <w:trPr>
          <w:trHeight w:hRule="exact" w:val="327"/>
        </w:trPr>
        <w:tc>
          <w:tcPr>
            <w:tcW w:w="1579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60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198" w:type="dxa"/>
            <w:gridSpan w:val="2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921" w:type="dxa"/>
            <w:gridSpan w:val="2"/>
          </w:tcPr>
          <w:p w:rsidR="0091660A" w:rsidRPr="00BB2748" w:rsidRDefault="0091660A" w:rsidP="00CD1B98">
            <w:pPr>
              <w:rPr>
                <w:noProof/>
              </w:rPr>
            </w:pPr>
          </w:p>
        </w:tc>
        <w:tc>
          <w:tcPr>
            <w:tcW w:w="1238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91660A" w:rsidRPr="00BB2748" w:rsidRDefault="0091660A" w:rsidP="0091660A">
            <w:pPr>
              <w:rPr>
                <w:noProof/>
              </w:rPr>
            </w:pPr>
          </w:p>
        </w:tc>
        <w:tc>
          <w:tcPr>
            <w:tcW w:w="1279" w:type="dxa"/>
          </w:tcPr>
          <w:p w:rsidR="0091660A" w:rsidRPr="00BB2748" w:rsidRDefault="0091660A" w:rsidP="0091660A">
            <w:pPr>
              <w:rPr>
                <w:noProof/>
              </w:rPr>
            </w:pPr>
          </w:p>
        </w:tc>
      </w:tr>
      <w:tr w:rsidR="00BB2748" w:rsidRPr="00BB2748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579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27</w:t>
            </w:r>
          </w:p>
        </w:tc>
        <w:tc>
          <w:tcPr>
            <w:tcW w:w="1960" w:type="dxa"/>
            <w:gridSpan w:val="2"/>
          </w:tcPr>
          <w:p w:rsidR="0091660A" w:rsidRPr="00BB2748" w:rsidRDefault="00BB2748" w:rsidP="00E9038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28</w:t>
            </w:r>
          </w:p>
        </w:tc>
        <w:tc>
          <w:tcPr>
            <w:tcW w:w="1198" w:type="dxa"/>
            <w:gridSpan w:val="2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29</w:t>
            </w:r>
          </w:p>
        </w:tc>
        <w:tc>
          <w:tcPr>
            <w:tcW w:w="1921" w:type="dxa"/>
            <w:gridSpan w:val="2"/>
          </w:tcPr>
          <w:p w:rsidR="0091660A" w:rsidRPr="00BB2748" w:rsidRDefault="005F7999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 xml:space="preserve">10.00                           </w:t>
            </w:r>
            <w:r w:rsidR="00BB2748">
              <w:rPr>
                <w:noProof/>
                <w:color w:val="auto"/>
                <w:lang w:bidi="ru-RU"/>
              </w:rPr>
              <w:t>30</w:t>
            </w:r>
          </w:p>
        </w:tc>
        <w:tc>
          <w:tcPr>
            <w:tcW w:w="1238" w:type="dxa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31</w:t>
            </w:r>
          </w:p>
        </w:tc>
        <w:tc>
          <w:tcPr>
            <w:tcW w:w="1880" w:type="dxa"/>
            <w:gridSpan w:val="3"/>
          </w:tcPr>
          <w:p w:rsidR="0091660A" w:rsidRPr="00BB2748" w:rsidRDefault="00BB2748" w:rsidP="0091660A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1.06</w:t>
            </w:r>
          </w:p>
        </w:tc>
        <w:tc>
          <w:tcPr>
            <w:tcW w:w="1279" w:type="dxa"/>
          </w:tcPr>
          <w:p w:rsidR="0091660A" w:rsidRPr="00BB2748" w:rsidRDefault="00BB2748" w:rsidP="00BB274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</w:t>
            </w:r>
          </w:p>
        </w:tc>
      </w:tr>
      <w:tr w:rsidR="00BB2748" w:rsidRPr="00BB2748" w:rsidTr="00F0690F">
        <w:trPr>
          <w:trHeight w:hRule="exact" w:val="1117"/>
        </w:trPr>
        <w:tc>
          <w:tcPr>
            <w:tcW w:w="1579" w:type="dxa"/>
            <w:gridSpan w:val="2"/>
          </w:tcPr>
          <w:p w:rsidR="00E9038A" w:rsidRPr="00BB2748" w:rsidRDefault="00E9038A" w:rsidP="00CD1B98">
            <w:pPr>
              <w:rPr>
                <w:noProof/>
              </w:rPr>
            </w:pPr>
          </w:p>
        </w:tc>
        <w:tc>
          <w:tcPr>
            <w:tcW w:w="1960" w:type="dxa"/>
            <w:gridSpan w:val="2"/>
          </w:tcPr>
          <w:p w:rsidR="00E9038A" w:rsidRPr="00BB2748" w:rsidRDefault="00E9038A" w:rsidP="00CD1B9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E9038A" w:rsidRPr="00BB2748" w:rsidRDefault="00E9038A" w:rsidP="00CD1B9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BB2748" w:rsidRPr="00BB2748" w:rsidRDefault="00BB2748" w:rsidP="00BB2748">
            <w:pPr>
              <w:rPr>
                <w:noProof/>
                <w:sz w:val="21"/>
                <w:szCs w:val="21"/>
              </w:rPr>
            </w:pPr>
            <w:r w:rsidRPr="00BB2748">
              <w:rPr>
                <w:noProof/>
                <w:sz w:val="21"/>
                <w:szCs w:val="21"/>
              </w:rPr>
              <w:t xml:space="preserve">Независимый образовательный аудит </w:t>
            </w:r>
            <w:r>
              <w:rPr>
                <w:noProof/>
                <w:sz w:val="21"/>
                <w:szCs w:val="21"/>
              </w:rPr>
              <w:t>в 6-9 класс</w:t>
            </w:r>
          </w:p>
          <w:p w:rsidR="003E70B5" w:rsidRPr="003E70B5" w:rsidRDefault="003E70B5" w:rsidP="003E70B5">
            <w:pPr>
              <w:rPr>
                <w:noProof/>
                <w:sz w:val="21"/>
                <w:szCs w:val="21"/>
              </w:rPr>
            </w:pPr>
            <w:r w:rsidRPr="003E70B5">
              <w:rPr>
                <w:noProof/>
                <w:sz w:val="21"/>
                <w:szCs w:val="21"/>
              </w:rPr>
              <w:t>(ул. Казанская,43)</w:t>
            </w:r>
          </w:p>
          <w:p w:rsidR="00E9038A" w:rsidRPr="00BB2748" w:rsidRDefault="00E9038A" w:rsidP="003E70B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E9038A" w:rsidRPr="00BB2748" w:rsidRDefault="00E9038A" w:rsidP="00BB2748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1880" w:type="dxa"/>
            <w:gridSpan w:val="3"/>
          </w:tcPr>
          <w:p w:rsidR="00E9038A" w:rsidRPr="00BB2748" w:rsidRDefault="00E9038A" w:rsidP="00CD1B98">
            <w:pPr>
              <w:rPr>
                <w:noProof/>
              </w:rPr>
            </w:pPr>
          </w:p>
        </w:tc>
        <w:tc>
          <w:tcPr>
            <w:tcW w:w="1279" w:type="dxa"/>
          </w:tcPr>
          <w:p w:rsidR="00E9038A" w:rsidRPr="00BB2748" w:rsidRDefault="00E9038A" w:rsidP="00CD1B98">
            <w:pPr>
              <w:rPr>
                <w:noProof/>
              </w:rPr>
            </w:pPr>
          </w:p>
        </w:tc>
      </w:tr>
      <w:tr w:rsidR="00BB2748" w:rsidRPr="00BB2748" w:rsidTr="00F0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tcW w:w="1579" w:type="dxa"/>
            <w:gridSpan w:val="2"/>
          </w:tcPr>
          <w:p w:rsidR="00CD1B98" w:rsidRPr="00BB2748" w:rsidRDefault="00BB2748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3</w:t>
            </w:r>
          </w:p>
        </w:tc>
        <w:tc>
          <w:tcPr>
            <w:tcW w:w="1960" w:type="dxa"/>
            <w:gridSpan w:val="2"/>
          </w:tcPr>
          <w:p w:rsidR="00CD1B98" w:rsidRPr="00BB2748" w:rsidRDefault="00BB2748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4</w:t>
            </w:r>
          </w:p>
        </w:tc>
        <w:tc>
          <w:tcPr>
            <w:tcW w:w="1198" w:type="dxa"/>
            <w:gridSpan w:val="2"/>
          </w:tcPr>
          <w:p w:rsidR="00CD1B98" w:rsidRPr="00BB2748" w:rsidRDefault="003E70B5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5</w:t>
            </w:r>
          </w:p>
        </w:tc>
        <w:tc>
          <w:tcPr>
            <w:tcW w:w="1921" w:type="dxa"/>
            <w:gridSpan w:val="2"/>
          </w:tcPr>
          <w:p w:rsidR="00CD1B98" w:rsidRPr="00BB2748" w:rsidRDefault="003E70B5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6</w:t>
            </w:r>
          </w:p>
        </w:tc>
        <w:tc>
          <w:tcPr>
            <w:tcW w:w="1238" w:type="dxa"/>
          </w:tcPr>
          <w:p w:rsidR="00CD1B98" w:rsidRPr="00BB2748" w:rsidRDefault="003E70B5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7</w:t>
            </w:r>
          </w:p>
        </w:tc>
        <w:tc>
          <w:tcPr>
            <w:tcW w:w="1880" w:type="dxa"/>
            <w:gridSpan w:val="3"/>
          </w:tcPr>
          <w:p w:rsidR="00CD1B98" w:rsidRPr="00BB2748" w:rsidRDefault="003E70B5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8</w:t>
            </w:r>
          </w:p>
        </w:tc>
        <w:tc>
          <w:tcPr>
            <w:tcW w:w="1279" w:type="dxa"/>
          </w:tcPr>
          <w:p w:rsidR="00CD1B98" w:rsidRPr="00BB2748" w:rsidRDefault="003E70B5" w:rsidP="00CD1B98">
            <w:pPr>
              <w:pStyle w:val="af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9</w:t>
            </w:r>
          </w:p>
        </w:tc>
      </w:tr>
      <w:tr w:rsidR="00BB2748" w:rsidRPr="00BB2748" w:rsidTr="00F0690F">
        <w:trPr>
          <w:trHeight w:hRule="exact" w:val="1194"/>
        </w:trPr>
        <w:tc>
          <w:tcPr>
            <w:tcW w:w="1579" w:type="dxa"/>
            <w:gridSpan w:val="2"/>
          </w:tcPr>
          <w:p w:rsidR="00CD1B98" w:rsidRPr="00BB2748" w:rsidRDefault="00CD1B98" w:rsidP="00CD1B9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D9D9D9" w:themeFill="background1" w:themeFillShade="D9"/>
          </w:tcPr>
          <w:p w:rsidR="00BB2748" w:rsidRDefault="00BB2748" w:rsidP="00BB2748">
            <w:pPr>
              <w:rPr>
                <w:noProof/>
                <w:sz w:val="21"/>
                <w:szCs w:val="21"/>
              </w:rPr>
            </w:pPr>
            <w:r w:rsidRPr="00BB2748">
              <w:rPr>
                <w:noProof/>
                <w:sz w:val="21"/>
                <w:szCs w:val="21"/>
              </w:rPr>
              <w:t>Список рекомендованных к зачислению</w:t>
            </w:r>
          </w:p>
          <w:p w:rsidR="00CD1B98" w:rsidRPr="00BB2748" w:rsidRDefault="00BB2748" w:rsidP="00BB274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1"/>
                <w:szCs w:val="21"/>
              </w:rPr>
              <w:t>в 6-9 класс</w:t>
            </w:r>
          </w:p>
        </w:tc>
        <w:tc>
          <w:tcPr>
            <w:tcW w:w="1198" w:type="dxa"/>
            <w:gridSpan w:val="2"/>
          </w:tcPr>
          <w:p w:rsidR="00CD1B98" w:rsidRPr="00BB2748" w:rsidRDefault="00CD1B98" w:rsidP="00CD1B9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CD1B98" w:rsidRPr="00BB2748" w:rsidRDefault="00CD1B98" w:rsidP="00CD1B9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38" w:type="dxa"/>
          </w:tcPr>
          <w:p w:rsidR="00CD1B98" w:rsidRPr="00BB2748" w:rsidRDefault="00CD1B98" w:rsidP="00CD1B98">
            <w:pPr>
              <w:jc w:val="center"/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CD1B98" w:rsidRPr="00BB2748" w:rsidRDefault="00CD1B98" w:rsidP="00CD1B98">
            <w:pPr>
              <w:rPr>
                <w:noProof/>
              </w:rPr>
            </w:pPr>
          </w:p>
        </w:tc>
        <w:tc>
          <w:tcPr>
            <w:tcW w:w="1279" w:type="dxa"/>
          </w:tcPr>
          <w:p w:rsidR="00CD1B98" w:rsidRPr="00BB2748" w:rsidRDefault="00CD1B98" w:rsidP="00BB2748">
            <w:pPr>
              <w:rPr>
                <w:noProof/>
              </w:rPr>
            </w:pPr>
          </w:p>
        </w:tc>
      </w:tr>
      <w:tr w:rsidR="005F7999" w:rsidRPr="00BB2748" w:rsidTr="00F069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</w:tcPr>
          <w:p w:rsidR="005F7999" w:rsidRPr="005F7999" w:rsidRDefault="003E70B5" w:rsidP="00414358">
            <w:pPr>
              <w:pStyle w:val="af"/>
              <w:rPr>
                <w:b w:val="0"/>
                <w:noProof/>
                <w:color w:val="auto"/>
                <w:lang w:bidi="ru-RU"/>
              </w:rPr>
            </w:pPr>
            <w:r>
              <w:rPr>
                <w:b w:val="0"/>
                <w:noProof/>
                <w:color w:val="auto"/>
                <w:lang w:bidi="ru-RU"/>
              </w:rPr>
              <w:t>10</w:t>
            </w:r>
          </w:p>
        </w:tc>
        <w:tc>
          <w:tcPr>
            <w:tcW w:w="1960" w:type="dxa"/>
            <w:gridSpan w:val="2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11</w:t>
            </w:r>
          </w:p>
        </w:tc>
        <w:tc>
          <w:tcPr>
            <w:tcW w:w="1198" w:type="dxa"/>
            <w:gridSpan w:val="2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12</w:t>
            </w:r>
          </w:p>
        </w:tc>
        <w:tc>
          <w:tcPr>
            <w:tcW w:w="1921" w:type="dxa"/>
            <w:gridSpan w:val="2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13</w:t>
            </w:r>
          </w:p>
        </w:tc>
        <w:tc>
          <w:tcPr>
            <w:tcW w:w="1238" w:type="dxa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14</w:t>
            </w:r>
          </w:p>
        </w:tc>
        <w:tc>
          <w:tcPr>
            <w:tcW w:w="1880" w:type="dxa"/>
            <w:gridSpan w:val="3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15</w:t>
            </w:r>
          </w:p>
        </w:tc>
        <w:tc>
          <w:tcPr>
            <w:tcW w:w="1279" w:type="dxa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16</w:t>
            </w:r>
          </w:p>
        </w:tc>
      </w:tr>
      <w:tr w:rsidR="005F7999" w:rsidRPr="00BB2748" w:rsidTr="00F0690F">
        <w:tblPrEx>
          <w:tblLook w:val="04A0" w:firstRow="1" w:lastRow="0" w:firstColumn="1" w:lastColumn="0" w:noHBand="0" w:noVBand="1"/>
        </w:tblPrEx>
        <w:trPr>
          <w:trHeight w:hRule="exact"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</w:tcPr>
          <w:p w:rsidR="005F7999" w:rsidRPr="00BB2748" w:rsidRDefault="005F7999" w:rsidP="0041435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:rsidR="005F7999" w:rsidRPr="00BB2748" w:rsidRDefault="005F7999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F7999" w:rsidRPr="00BB2748" w:rsidRDefault="005F7999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5F7999" w:rsidRPr="00BB2748" w:rsidRDefault="005F7999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999" w:rsidRPr="00BB2748" w:rsidRDefault="005F7999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3E70B5" w:rsidRPr="00BB2748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 w:rsidRPr="00BB2748">
              <w:rPr>
                <w:noProof/>
                <w:sz w:val="21"/>
                <w:szCs w:val="21"/>
              </w:rPr>
              <w:t xml:space="preserve">Независимый образовательный аудит </w:t>
            </w:r>
            <w:r>
              <w:rPr>
                <w:noProof/>
                <w:sz w:val="21"/>
                <w:szCs w:val="21"/>
              </w:rPr>
              <w:t>в 10 класс</w:t>
            </w:r>
          </w:p>
          <w:p w:rsidR="003E70B5" w:rsidRPr="003E70B5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 w:rsidRPr="003E70B5">
              <w:rPr>
                <w:noProof/>
                <w:sz w:val="21"/>
                <w:szCs w:val="21"/>
              </w:rPr>
              <w:t>(ул. Казанская,43)</w:t>
            </w:r>
          </w:p>
          <w:p w:rsidR="005F7999" w:rsidRPr="00BB2748" w:rsidRDefault="005F7999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9" w:type="dxa"/>
          </w:tcPr>
          <w:p w:rsidR="005F7999" w:rsidRPr="00BB2748" w:rsidRDefault="005F7999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F7999" w:rsidRPr="00BB2748" w:rsidTr="00F069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</w:tcPr>
          <w:p w:rsidR="005F7999" w:rsidRPr="003E70B5" w:rsidRDefault="003E70B5" w:rsidP="00414358">
            <w:pPr>
              <w:pStyle w:val="af"/>
              <w:rPr>
                <w:b w:val="0"/>
                <w:noProof/>
                <w:color w:val="auto"/>
                <w:lang w:bidi="ru-RU"/>
              </w:rPr>
            </w:pPr>
            <w:r>
              <w:rPr>
                <w:b w:val="0"/>
                <w:noProof/>
                <w:color w:val="auto"/>
                <w:lang w:bidi="ru-RU"/>
              </w:rPr>
              <w:t>17</w:t>
            </w:r>
          </w:p>
        </w:tc>
        <w:tc>
          <w:tcPr>
            <w:tcW w:w="1960" w:type="dxa"/>
            <w:gridSpan w:val="2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18</w:t>
            </w:r>
          </w:p>
        </w:tc>
        <w:tc>
          <w:tcPr>
            <w:tcW w:w="1198" w:type="dxa"/>
            <w:gridSpan w:val="2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19</w:t>
            </w:r>
          </w:p>
        </w:tc>
        <w:tc>
          <w:tcPr>
            <w:tcW w:w="1921" w:type="dxa"/>
            <w:gridSpan w:val="2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20</w:t>
            </w:r>
          </w:p>
        </w:tc>
        <w:tc>
          <w:tcPr>
            <w:tcW w:w="1238" w:type="dxa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21</w:t>
            </w:r>
          </w:p>
        </w:tc>
        <w:tc>
          <w:tcPr>
            <w:tcW w:w="1880" w:type="dxa"/>
            <w:gridSpan w:val="3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22</w:t>
            </w:r>
          </w:p>
        </w:tc>
        <w:tc>
          <w:tcPr>
            <w:tcW w:w="1279" w:type="dxa"/>
          </w:tcPr>
          <w:p w:rsidR="005F7999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23</w:t>
            </w:r>
          </w:p>
        </w:tc>
      </w:tr>
      <w:tr w:rsidR="005F7999" w:rsidRPr="00BB2748" w:rsidTr="00F0690F">
        <w:tblPrEx>
          <w:tblLook w:val="04A0" w:firstRow="1" w:lastRow="0" w:firstColumn="1" w:lastColumn="0" w:noHBand="0" w:noVBand="1"/>
        </w:tblPrEx>
        <w:trPr>
          <w:trHeight w:hRule="exact"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</w:tcPr>
          <w:p w:rsidR="005F7999" w:rsidRPr="00BB2748" w:rsidRDefault="005F7999" w:rsidP="003E70B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shd w:val="clear" w:color="auto" w:fill="D9D9D9" w:themeFill="background1" w:themeFillShade="D9"/>
          </w:tcPr>
          <w:p w:rsidR="003E70B5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</w:rPr>
            </w:pPr>
            <w:r w:rsidRPr="00BB2748">
              <w:rPr>
                <w:noProof/>
                <w:sz w:val="21"/>
                <w:szCs w:val="21"/>
              </w:rPr>
              <w:t>Список рекомендованных к зачислению</w:t>
            </w:r>
          </w:p>
          <w:p w:rsidR="005F7999" w:rsidRPr="00BB2748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1"/>
                <w:szCs w:val="21"/>
              </w:rPr>
              <w:t>в 10 класс</w:t>
            </w:r>
          </w:p>
        </w:tc>
        <w:tc>
          <w:tcPr>
            <w:tcW w:w="1198" w:type="dxa"/>
            <w:gridSpan w:val="2"/>
          </w:tcPr>
          <w:p w:rsidR="005F7999" w:rsidRPr="00BB2748" w:rsidRDefault="005F7999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3E70B5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  <w:r w:rsidRPr="003E70B5">
              <w:rPr>
                <w:b/>
                <w:noProof/>
                <w:sz w:val="20"/>
                <w:szCs w:val="20"/>
              </w:rPr>
              <w:t>Подача документов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</w:p>
          <w:p w:rsidR="003E70B5" w:rsidRPr="003E70B5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6-10 класс</w:t>
            </w:r>
            <w:r w:rsidRPr="003E70B5">
              <w:rPr>
                <w:b/>
                <w:noProof/>
                <w:sz w:val="20"/>
                <w:szCs w:val="20"/>
              </w:rPr>
              <w:t>:</w:t>
            </w:r>
          </w:p>
          <w:p w:rsidR="005F7999" w:rsidRPr="00BB2748" w:rsidRDefault="003E70B5" w:rsidP="003E7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3E70B5">
              <w:rPr>
                <w:b/>
                <w:noProof/>
                <w:sz w:val="20"/>
                <w:szCs w:val="20"/>
              </w:rPr>
              <w:t>Казанская, 43</w:t>
            </w:r>
          </w:p>
        </w:tc>
        <w:tc>
          <w:tcPr>
            <w:tcW w:w="1238" w:type="dxa"/>
          </w:tcPr>
          <w:p w:rsidR="005F7999" w:rsidRPr="00BB2748" w:rsidRDefault="005F7999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5F7999" w:rsidRPr="00BB2748" w:rsidRDefault="005F7999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9" w:type="dxa"/>
          </w:tcPr>
          <w:p w:rsidR="005F7999" w:rsidRPr="00BB2748" w:rsidRDefault="005F7999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3E70B5" w:rsidRPr="00BB2748" w:rsidTr="00F069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</w:tcPr>
          <w:p w:rsidR="003E70B5" w:rsidRPr="003E70B5" w:rsidRDefault="003E70B5" w:rsidP="00414358">
            <w:pPr>
              <w:pStyle w:val="af"/>
              <w:rPr>
                <w:b w:val="0"/>
                <w:noProof/>
                <w:color w:val="auto"/>
                <w:lang w:bidi="ru-RU"/>
              </w:rPr>
            </w:pPr>
            <w:r>
              <w:rPr>
                <w:b w:val="0"/>
                <w:noProof/>
                <w:color w:val="auto"/>
                <w:lang w:bidi="ru-RU"/>
              </w:rPr>
              <w:t>24</w:t>
            </w:r>
          </w:p>
        </w:tc>
        <w:tc>
          <w:tcPr>
            <w:tcW w:w="1960" w:type="dxa"/>
            <w:gridSpan w:val="2"/>
          </w:tcPr>
          <w:p w:rsidR="003E70B5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25</w:t>
            </w:r>
          </w:p>
        </w:tc>
        <w:tc>
          <w:tcPr>
            <w:tcW w:w="1198" w:type="dxa"/>
            <w:gridSpan w:val="2"/>
          </w:tcPr>
          <w:p w:rsidR="003E70B5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26</w:t>
            </w:r>
          </w:p>
        </w:tc>
        <w:tc>
          <w:tcPr>
            <w:tcW w:w="1921" w:type="dxa"/>
            <w:gridSpan w:val="2"/>
          </w:tcPr>
          <w:p w:rsidR="003E70B5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27</w:t>
            </w:r>
          </w:p>
        </w:tc>
        <w:tc>
          <w:tcPr>
            <w:tcW w:w="1238" w:type="dxa"/>
          </w:tcPr>
          <w:p w:rsidR="003E70B5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28</w:t>
            </w:r>
          </w:p>
        </w:tc>
        <w:tc>
          <w:tcPr>
            <w:tcW w:w="1880" w:type="dxa"/>
            <w:gridSpan w:val="3"/>
          </w:tcPr>
          <w:p w:rsidR="003E70B5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29</w:t>
            </w:r>
          </w:p>
        </w:tc>
        <w:tc>
          <w:tcPr>
            <w:tcW w:w="1279" w:type="dxa"/>
          </w:tcPr>
          <w:p w:rsidR="003E70B5" w:rsidRPr="00BB2748" w:rsidRDefault="003E70B5" w:rsidP="00414358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bidi="ru-RU"/>
              </w:rPr>
            </w:pPr>
            <w:r>
              <w:rPr>
                <w:noProof/>
                <w:color w:val="auto"/>
                <w:lang w:bidi="ru-RU"/>
              </w:rPr>
              <w:t>30</w:t>
            </w:r>
          </w:p>
        </w:tc>
      </w:tr>
      <w:tr w:rsidR="003E70B5" w:rsidRPr="00BB2748" w:rsidTr="00F0690F">
        <w:tblPrEx>
          <w:tblLook w:val="04A0" w:firstRow="1" w:lastRow="0" w:firstColumn="1" w:lastColumn="0" w:noHBand="0" w:noVBand="1"/>
        </w:tblPrEx>
        <w:trPr>
          <w:trHeight w:hRule="exact"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gridSpan w:val="2"/>
          </w:tcPr>
          <w:p w:rsidR="003E70B5" w:rsidRPr="00BB2748" w:rsidRDefault="003E70B5" w:rsidP="003E70B5">
            <w:pPr>
              <w:rPr>
                <w:b w:val="0"/>
                <w:bCs w:val="0"/>
                <w:noProof/>
                <w:sz w:val="20"/>
                <w:szCs w:val="20"/>
              </w:rPr>
            </w:pPr>
          </w:p>
          <w:p w:rsidR="003E70B5" w:rsidRPr="00BB2748" w:rsidRDefault="003E70B5" w:rsidP="0041435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60" w:type="dxa"/>
            <w:gridSpan w:val="2"/>
          </w:tcPr>
          <w:p w:rsidR="003E70B5" w:rsidRPr="00BB2748" w:rsidRDefault="003E70B5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3E70B5" w:rsidRPr="00BB2748" w:rsidRDefault="003E70B5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3E70B5" w:rsidRPr="00BB2748" w:rsidRDefault="003E70B5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1238" w:type="dxa"/>
          </w:tcPr>
          <w:p w:rsidR="003E70B5" w:rsidRPr="00BB2748" w:rsidRDefault="003E70B5" w:rsidP="00414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80" w:type="dxa"/>
            <w:gridSpan w:val="3"/>
          </w:tcPr>
          <w:p w:rsidR="003E70B5" w:rsidRPr="00BB2748" w:rsidRDefault="003E70B5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9" w:type="dxa"/>
          </w:tcPr>
          <w:p w:rsidR="003E70B5" w:rsidRPr="00BB2748" w:rsidRDefault="003E70B5" w:rsidP="0041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B7505F" w:rsidRPr="00BB2748" w:rsidRDefault="00B7505F" w:rsidP="00B7505F">
      <w:pPr>
        <w:pStyle w:val="2d"/>
        <w:rPr>
          <w:noProof/>
        </w:rPr>
      </w:pPr>
    </w:p>
    <w:p w:rsidR="00EA415B" w:rsidRPr="00BB2748" w:rsidRDefault="00EA415B" w:rsidP="00E461EA">
      <w:pPr>
        <w:rPr>
          <w:noProof/>
        </w:rPr>
      </w:pPr>
    </w:p>
    <w:sectPr w:rsidR="00EA415B" w:rsidRPr="00BB2748" w:rsidSect="00073631">
      <w:pgSz w:w="11906" w:h="16838" w:code="9"/>
      <w:pgMar w:top="284" w:right="567" w:bottom="426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0F" w:rsidRDefault="0040210F">
      <w:pPr>
        <w:spacing w:before="0" w:after="0"/>
      </w:pPr>
      <w:r>
        <w:separator/>
      </w:r>
    </w:p>
  </w:endnote>
  <w:endnote w:type="continuationSeparator" w:id="0">
    <w:p w:rsidR="0040210F" w:rsidRDefault="004021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0F" w:rsidRDefault="0040210F">
      <w:pPr>
        <w:spacing w:before="0" w:after="0"/>
      </w:pPr>
      <w:r>
        <w:separator/>
      </w:r>
    </w:p>
  </w:footnote>
  <w:footnote w:type="continuationSeparator" w:id="0">
    <w:p w:rsidR="0040210F" w:rsidRDefault="004021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01D3C"/>
    <w:multiLevelType w:val="hybridMultilevel"/>
    <w:tmpl w:val="B2BA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831F0"/>
    <w:multiLevelType w:val="hybridMultilevel"/>
    <w:tmpl w:val="C10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452B"/>
    <w:multiLevelType w:val="hybridMultilevel"/>
    <w:tmpl w:val="980C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424"/>
    <w:multiLevelType w:val="hybridMultilevel"/>
    <w:tmpl w:val="699640A8"/>
    <w:lvl w:ilvl="0" w:tplc="B6AC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81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0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4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64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6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8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3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.04.2021"/>
    <w:docVar w:name="MonthStart" w:val="01.04.2021"/>
    <w:docVar w:name="ShowDynamicGuides" w:val="1"/>
    <w:docVar w:name="ShowMarginGuides" w:val="0"/>
    <w:docVar w:name="ShowOutlines" w:val="0"/>
    <w:docVar w:name="ShowStaticGuides" w:val="0"/>
  </w:docVars>
  <w:rsids>
    <w:rsidRoot w:val="00F85C07"/>
    <w:rsid w:val="0001390F"/>
    <w:rsid w:val="0003790B"/>
    <w:rsid w:val="00063024"/>
    <w:rsid w:val="00073631"/>
    <w:rsid w:val="000A1DD8"/>
    <w:rsid w:val="000A5CE5"/>
    <w:rsid w:val="000E102C"/>
    <w:rsid w:val="00124ADC"/>
    <w:rsid w:val="00142475"/>
    <w:rsid w:val="001640E4"/>
    <w:rsid w:val="00171276"/>
    <w:rsid w:val="00187B02"/>
    <w:rsid w:val="001924B3"/>
    <w:rsid w:val="00193E15"/>
    <w:rsid w:val="001E5D05"/>
    <w:rsid w:val="00241B53"/>
    <w:rsid w:val="0025748C"/>
    <w:rsid w:val="00296CDD"/>
    <w:rsid w:val="002E6222"/>
    <w:rsid w:val="002F7032"/>
    <w:rsid w:val="00320970"/>
    <w:rsid w:val="00360EBC"/>
    <w:rsid w:val="00375B27"/>
    <w:rsid w:val="003B29FD"/>
    <w:rsid w:val="003C7700"/>
    <w:rsid w:val="003E70B5"/>
    <w:rsid w:val="0040210F"/>
    <w:rsid w:val="00454943"/>
    <w:rsid w:val="004912A3"/>
    <w:rsid w:val="00497E6B"/>
    <w:rsid w:val="004D023C"/>
    <w:rsid w:val="004D14A0"/>
    <w:rsid w:val="00524FF9"/>
    <w:rsid w:val="00595558"/>
    <w:rsid w:val="005B0C48"/>
    <w:rsid w:val="005E36BF"/>
    <w:rsid w:val="005F7999"/>
    <w:rsid w:val="00614EDA"/>
    <w:rsid w:val="00640A2C"/>
    <w:rsid w:val="00690BAD"/>
    <w:rsid w:val="00702097"/>
    <w:rsid w:val="00731C84"/>
    <w:rsid w:val="007663A9"/>
    <w:rsid w:val="00781061"/>
    <w:rsid w:val="007A5C06"/>
    <w:rsid w:val="0081356A"/>
    <w:rsid w:val="00814FF5"/>
    <w:rsid w:val="008B625D"/>
    <w:rsid w:val="008D0BFD"/>
    <w:rsid w:val="008E4F78"/>
    <w:rsid w:val="0091660A"/>
    <w:rsid w:val="00925ED9"/>
    <w:rsid w:val="009728C0"/>
    <w:rsid w:val="00983126"/>
    <w:rsid w:val="00992D0A"/>
    <w:rsid w:val="00997C7D"/>
    <w:rsid w:val="009A164A"/>
    <w:rsid w:val="00A64350"/>
    <w:rsid w:val="00A83C56"/>
    <w:rsid w:val="00B30336"/>
    <w:rsid w:val="00B7505F"/>
    <w:rsid w:val="00B90878"/>
    <w:rsid w:val="00BA71AB"/>
    <w:rsid w:val="00BB2748"/>
    <w:rsid w:val="00BC6A26"/>
    <w:rsid w:val="00BF0FEE"/>
    <w:rsid w:val="00C246F4"/>
    <w:rsid w:val="00C41633"/>
    <w:rsid w:val="00C56DBD"/>
    <w:rsid w:val="00C80158"/>
    <w:rsid w:val="00CB00F4"/>
    <w:rsid w:val="00CB0151"/>
    <w:rsid w:val="00CD1B98"/>
    <w:rsid w:val="00CD68B2"/>
    <w:rsid w:val="00D944C8"/>
    <w:rsid w:val="00E106CA"/>
    <w:rsid w:val="00E461EA"/>
    <w:rsid w:val="00E538BB"/>
    <w:rsid w:val="00E9038A"/>
    <w:rsid w:val="00EA415B"/>
    <w:rsid w:val="00EC7A76"/>
    <w:rsid w:val="00EE4BAA"/>
    <w:rsid w:val="00F0690F"/>
    <w:rsid w:val="00F5437C"/>
    <w:rsid w:val="00F64580"/>
    <w:rsid w:val="00F75170"/>
    <w:rsid w:val="00F85C07"/>
    <w:rsid w:val="00FA7DF4"/>
    <w:rsid w:val="00FD701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B143F4-9AAC-482A-AA4B-F309900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83C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A5A5A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3C5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DDDDD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A83C56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A83C56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A83C56"/>
    <w:pPr>
      <w:spacing w:before="240" w:after="120"/>
    </w:pPr>
    <w:rPr>
      <w:rFonts w:ascii="Arial" w:eastAsiaTheme="majorEastAsia" w:hAnsi="Arial" w:cstheme="majorBidi"/>
      <w:b/>
      <w:color w:val="6E6E6E" w:themeColor="accent1" w:themeShade="80"/>
      <w:spacing w:val="5"/>
      <w:kern w:val="28"/>
      <w:sz w:val="40"/>
      <w:szCs w:val="40"/>
    </w:rPr>
  </w:style>
  <w:style w:type="character" w:customStyle="1" w:styleId="ac">
    <w:name w:val="Название Знак"/>
    <w:basedOn w:val="a2"/>
    <w:link w:val="ab"/>
    <w:uiPriority w:val="4"/>
    <w:rsid w:val="00A83C56"/>
    <w:rPr>
      <w:rFonts w:ascii="Arial" w:eastAsiaTheme="majorEastAsia" w:hAnsi="Arial" w:cstheme="majorBidi"/>
      <w:b/>
      <w:color w:val="6E6E6E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A83C56"/>
    <w:rPr>
      <w:rFonts w:ascii="Arial" w:eastAsiaTheme="majorEastAsia" w:hAnsi="Arial" w:cstheme="majorBidi"/>
      <w:b/>
      <w:bCs/>
      <w:color w:val="A5A5A5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A83C56"/>
    <w:rPr>
      <w:rFonts w:ascii="Arial" w:eastAsiaTheme="majorEastAsia" w:hAnsi="Arial" w:cstheme="majorBidi"/>
      <w:b/>
      <w:bCs/>
      <w:color w:val="DDDDD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  <w:style w:type="table" w:styleId="-16">
    <w:name w:val="Grid Table 1 Light Accent 6"/>
    <w:basedOn w:val="a3"/>
    <w:uiPriority w:val="46"/>
    <w:rsid w:val="00F85C07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2">
    <w:name w:val="Grid Table 5 Dark Accent 2"/>
    <w:basedOn w:val="a3"/>
    <w:uiPriority w:val="50"/>
    <w:rsid w:val="00F85C0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ffff3">
    <w:name w:val="List Paragraph"/>
    <w:basedOn w:val="a1"/>
    <w:uiPriority w:val="34"/>
    <w:unhideWhenUsed/>
    <w:qFormat/>
    <w:rsid w:val="00A64350"/>
    <w:pPr>
      <w:ind w:left="720"/>
      <w:contextualSpacing/>
    </w:pPr>
  </w:style>
  <w:style w:type="table" w:styleId="-36">
    <w:name w:val="Grid Table 3 Accent 6"/>
    <w:basedOn w:val="a3"/>
    <w:uiPriority w:val="48"/>
    <w:rsid w:val="00360EBC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5">
    <w:name w:val="Grid Table 4 Accent 5"/>
    <w:basedOn w:val="a3"/>
    <w:uiPriority w:val="49"/>
    <w:rsid w:val="00360EBC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affff4">
    <w:name w:val="Hyperlink"/>
    <w:basedOn w:val="a2"/>
    <w:uiPriority w:val="99"/>
    <w:unhideWhenUsed/>
    <w:rsid w:val="00CD68B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lel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ovlel.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v\AppData\Roaming\Microsoft\&#1064;&#1072;&#1073;&#1083;&#1086;&#1085;&#1099;\&#1050;&#1072;&#1083;&#1077;&#1085;&#1076;&#1072;&#1088;&#1100;%20&#1089;%20&#1092;&#1086;&#1090;&#1086;&#1075;&#1088;&#1072;&#1092;&#1080;&#1077;&#1081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B6675853804E419DA540AA66DDF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30570-A144-4959-AE42-062A67D62F99}"/>
      </w:docPartPr>
      <w:docPartBody>
        <w:p w:rsidR="005A5324" w:rsidRDefault="005A5324">
          <w:pPr>
            <w:pStyle w:val="AEB6675853804E419DA540AA66DDF639"/>
          </w:pPr>
          <w:r w:rsidRPr="00A83C56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F23B03858004444084241BC4B6FFA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758B1-A323-40C2-9ADC-4D9DCA2988A7}"/>
      </w:docPartPr>
      <w:docPartBody>
        <w:p w:rsidR="005A5324" w:rsidRDefault="005A5324">
          <w:pPr>
            <w:pStyle w:val="F23B03858004444084241BC4B6FFA00C"/>
          </w:pPr>
          <w:r w:rsidRPr="00A83C56">
            <w:rPr>
              <w:noProof/>
              <w:lang w:bidi="ru-RU"/>
            </w:rPr>
            <w:t>Вторник</w:t>
          </w:r>
        </w:p>
      </w:docPartBody>
    </w:docPart>
    <w:docPart>
      <w:docPartPr>
        <w:name w:val="9D99F66EF48346CF9D2D8F6F47022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FD83-6955-48F7-8A3B-5FE0AC0DA19F}"/>
      </w:docPartPr>
      <w:docPartBody>
        <w:p w:rsidR="005A5324" w:rsidRDefault="005A5324">
          <w:pPr>
            <w:pStyle w:val="9D99F66EF48346CF9D2D8F6F47022DB1"/>
          </w:pPr>
          <w:r w:rsidRPr="00A83C56">
            <w:rPr>
              <w:noProof/>
              <w:lang w:bidi="ru-RU"/>
            </w:rPr>
            <w:t>Среда</w:t>
          </w:r>
        </w:p>
      </w:docPartBody>
    </w:docPart>
    <w:docPart>
      <w:docPartPr>
        <w:name w:val="A3BF4E3E31D240A086F3DADB9DF72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DDF8D-209E-4239-AF16-CA75D788FC5B}"/>
      </w:docPartPr>
      <w:docPartBody>
        <w:p w:rsidR="005A5324" w:rsidRDefault="005A5324">
          <w:pPr>
            <w:pStyle w:val="A3BF4E3E31D240A086F3DADB9DF723AB"/>
          </w:pPr>
          <w:r w:rsidRPr="00A83C56">
            <w:rPr>
              <w:noProof/>
              <w:lang w:bidi="ru-RU"/>
            </w:rPr>
            <w:t>Четверг</w:t>
          </w:r>
        </w:p>
      </w:docPartBody>
    </w:docPart>
    <w:docPart>
      <w:docPartPr>
        <w:name w:val="EEACD6B13EC544EEA9945610EB768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A4070-C40A-45E0-B0C8-0122B55B7306}"/>
      </w:docPartPr>
      <w:docPartBody>
        <w:p w:rsidR="005A5324" w:rsidRDefault="005A5324">
          <w:pPr>
            <w:pStyle w:val="EEACD6B13EC544EEA9945610EB768EB5"/>
          </w:pPr>
          <w:r w:rsidRPr="00A83C56">
            <w:rPr>
              <w:noProof/>
              <w:lang w:bidi="ru-RU"/>
            </w:rPr>
            <w:t>Пятница</w:t>
          </w:r>
        </w:p>
      </w:docPartBody>
    </w:docPart>
    <w:docPart>
      <w:docPartPr>
        <w:name w:val="229752AA4B454BD490D4DFE4FA3FE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B1A85-7C91-4406-A86F-B86B6AEB23F9}"/>
      </w:docPartPr>
      <w:docPartBody>
        <w:p w:rsidR="005A5324" w:rsidRDefault="005A5324">
          <w:pPr>
            <w:pStyle w:val="229752AA4B454BD490D4DFE4FA3FEBA6"/>
          </w:pPr>
          <w:r w:rsidRPr="00A83C56">
            <w:rPr>
              <w:noProof/>
              <w:lang w:bidi="ru-RU"/>
            </w:rPr>
            <w:t>Суббота</w:t>
          </w:r>
        </w:p>
      </w:docPartBody>
    </w:docPart>
    <w:docPart>
      <w:docPartPr>
        <w:name w:val="046D659F226D4E4AA392AEFE67017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8D97D-04D8-4307-A8E9-8E735A874706}"/>
      </w:docPartPr>
      <w:docPartBody>
        <w:p w:rsidR="005A5324" w:rsidRDefault="005A5324">
          <w:pPr>
            <w:pStyle w:val="046D659F226D4E4AA392AEFE67017EED"/>
          </w:pPr>
          <w:r w:rsidRPr="00A83C56">
            <w:rPr>
              <w:noProof/>
              <w:lang w:bidi="ru-RU"/>
            </w:rPr>
            <w:t>Воскресенье</w:t>
          </w:r>
        </w:p>
      </w:docPartBody>
    </w:docPart>
    <w:docPart>
      <w:docPartPr>
        <w:name w:val="4DE379D204794423AC288272598E9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C085A-F575-40C0-ABA5-6FE42DACA2BE}"/>
      </w:docPartPr>
      <w:docPartBody>
        <w:p w:rsidR="005A5324" w:rsidRDefault="005A5324" w:rsidP="005A5324">
          <w:pPr>
            <w:pStyle w:val="4DE379D204794423AC288272598E914C"/>
          </w:pPr>
          <w:r w:rsidRPr="00A83C56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16178F11E7FD4E9EA980D00D9D0BC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0E719-FA8A-4427-8FD5-F699320B7B0F}"/>
      </w:docPartPr>
      <w:docPartBody>
        <w:p w:rsidR="005A5324" w:rsidRDefault="005A5324" w:rsidP="005A5324">
          <w:pPr>
            <w:pStyle w:val="16178F11E7FD4E9EA980D00D9D0BC6CF"/>
          </w:pPr>
          <w:r w:rsidRPr="00A83C56">
            <w:rPr>
              <w:noProof/>
              <w:lang w:bidi="ru-RU"/>
            </w:rPr>
            <w:t>Вторник</w:t>
          </w:r>
        </w:p>
      </w:docPartBody>
    </w:docPart>
    <w:docPart>
      <w:docPartPr>
        <w:name w:val="15BC39E70AEB41EEBA007EF91FB97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5AD58-8594-4584-A7E5-705462D5F8B4}"/>
      </w:docPartPr>
      <w:docPartBody>
        <w:p w:rsidR="005A5324" w:rsidRDefault="005A5324" w:rsidP="005A5324">
          <w:pPr>
            <w:pStyle w:val="15BC39E70AEB41EEBA007EF91FB97804"/>
          </w:pPr>
          <w:r w:rsidRPr="00A83C56">
            <w:rPr>
              <w:noProof/>
              <w:lang w:bidi="ru-RU"/>
            </w:rPr>
            <w:t>Среда</w:t>
          </w:r>
        </w:p>
      </w:docPartBody>
    </w:docPart>
    <w:docPart>
      <w:docPartPr>
        <w:name w:val="8CE6E49FC6814B7DBCED93E9D22B3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0B7A1-85AF-4BD5-A26B-0645BD498CBB}"/>
      </w:docPartPr>
      <w:docPartBody>
        <w:p w:rsidR="005A5324" w:rsidRDefault="005A5324" w:rsidP="005A5324">
          <w:pPr>
            <w:pStyle w:val="8CE6E49FC6814B7DBCED93E9D22B3704"/>
          </w:pPr>
          <w:r w:rsidRPr="00A83C56">
            <w:rPr>
              <w:noProof/>
              <w:lang w:bidi="ru-RU"/>
            </w:rPr>
            <w:t>Четверг</w:t>
          </w:r>
        </w:p>
      </w:docPartBody>
    </w:docPart>
    <w:docPart>
      <w:docPartPr>
        <w:name w:val="EE9C97BD1717417FB9576CD602CA8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9DC9A-D9A7-4CBD-8A65-9A00354355F7}"/>
      </w:docPartPr>
      <w:docPartBody>
        <w:p w:rsidR="005A5324" w:rsidRDefault="005A5324" w:rsidP="005A5324">
          <w:pPr>
            <w:pStyle w:val="EE9C97BD1717417FB9576CD602CA85C8"/>
          </w:pPr>
          <w:r w:rsidRPr="00A83C56">
            <w:rPr>
              <w:noProof/>
              <w:lang w:bidi="ru-RU"/>
            </w:rPr>
            <w:t>Пятница</w:t>
          </w:r>
        </w:p>
      </w:docPartBody>
    </w:docPart>
    <w:docPart>
      <w:docPartPr>
        <w:name w:val="9C3FB5DDCADD429A9DC43F8CCFF26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DCDEA-9140-4422-B2AF-C746369A803F}"/>
      </w:docPartPr>
      <w:docPartBody>
        <w:p w:rsidR="005A5324" w:rsidRDefault="005A5324" w:rsidP="005A5324">
          <w:pPr>
            <w:pStyle w:val="9C3FB5DDCADD429A9DC43F8CCFF266AB"/>
          </w:pPr>
          <w:r w:rsidRPr="00A83C56">
            <w:rPr>
              <w:noProof/>
              <w:lang w:bidi="ru-RU"/>
            </w:rPr>
            <w:t>Суббота</w:t>
          </w:r>
        </w:p>
      </w:docPartBody>
    </w:docPart>
    <w:docPart>
      <w:docPartPr>
        <w:name w:val="CF1542105E704E9882680E2F013E2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7C8FF-FE3F-4686-B5E7-B41F40387785}"/>
      </w:docPartPr>
      <w:docPartBody>
        <w:p w:rsidR="005A5324" w:rsidRDefault="005A5324" w:rsidP="005A5324">
          <w:pPr>
            <w:pStyle w:val="CF1542105E704E9882680E2F013E2222"/>
          </w:pPr>
          <w:r w:rsidRPr="00A83C56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24"/>
    <w:rsid w:val="000E04A2"/>
    <w:rsid w:val="00247D35"/>
    <w:rsid w:val="00317659"/>
    <w:rsid w:val="005A5324"/>
    <w:rsid w:val="006758F2"/>
    <w:rsid w:val="006B51A1"/>
    <w:rsid w:val="0099417B"/>
    <w:rsid w:val="00AD4E50"/>
    <w:rsid w:val="00C91057"/>
    <w:rsid w:val="00E5113E"/>
    <w:rsid w:val="00EF063A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68049AF7854D149190FD184EAC5AED">
    <w:name w:val="7D68049AF7854D149190FD184EAC5AED"/>
  </w:style>
  <w:style w:type="paragraph" w:customStyle="1" w:styleId="C0AD6EC2DF39451FBD63D30F8987291D">
    <w:name w:val="C0AD6EC2DF39451FBD63D30F8987291D"/>
  </w:style>
  <w:style w:type="paragraph" w:customStyle="1" w:styleId="3A0EE77DC1C34FEAAB3F43113AFE6268">
    <w:name w:val="3A0EE77DC1C34FEAAB3F43113AFE6268"/>
  </w:style>
  <w:style w:type="paragraph" w:customStyle="1" w:styleId="AEB6675853804E419DA540AA66DDF639">
    <w:name w:val="AEB6675853804E419DA540AA66DDF639"/>
  </w:style>
  <w:style w:type="paragraph" w:customStyle="1" w:styleId="F23B03858004444084241BC4B6FFA00C">
    <w:name w:val="F23B03858004444084241BC4B6FFA00C"/>
  </w:style>
  <w:style w:type="paragraph" w:customStyle="1" w:styleId="9D99F66EF48346CF9D2D8F6F47022DB1">
    <w:name w:val="9D99F66EF48346CF9D2D8F6F47022DB1"/>
  </w:style>
  <w:style w:type="paragraph" w:customStyle="1" w:styleId="A3BF4E3E31D240A086F3DADB9DF723AB">
    <w:name w:val="A3BF4E3E31D240A086F3DADB9DF723AB"/>
  </w:style>
  <w:style w:type="paragraph" w:customStyle="1" w:styleId="EEACD6B13EC544EEA9945610EB768EB5">
    <w:name w:val="EEACD6B13EC544EEA9945610EB768EB5"/>
  </w:style>
  <w:style w:type="paragraph" w:customStyle="1" w:styleId="229752AA4B454BD490D4DFE4FA3FEBA6">
    <w:name w:val="229752AA4B454BD490D4DFE4FA3FEBA6"/>
  </w:style>
  <w:style w:type="paragraph" w:customStyle="1" w:styleId="046D659F226D4E4AA392AEFE67017EED">
    <w:name w:val="046D659F226D4E4AA392AEFE67017EED"/>
  </w:style>
  <w:style w:type="paragraph" w:customStyle="1" w:styleId="F12916E9151A4FFB9E9AD500A87A3BF4">
    <w:name w:val="F12916E9151A4FFB9E9AD500A87A3BF4"/>
  </w:style>
  <w:style w:type="paragraph" w:customStyle="1" w:styleId="4DE379D204794423AC288272598E914C">
    <w:name w:val="4DE379D204794423AC288272598E914C"/>
    <w:rsid w:val="005A5324"/>
  </w:style>
  <w:style w:type="paragraph" w:customStyle="1" w:styleId="16178F11E7FD4E9EA980D00D9D0BC6CF">
    <w:name w:val="16178F11E7FD4E9EA980D00D9D0BC6CF"/>
    <w:rsid w:val="005A5324"/>
  </w:style>
  <w:style w:type="paragraph" w:customStyle="1" w:styleId="15BC39E70AEB41EEBA007EF91FB97804">
    <w:name w:val="15BC39E70AEB41EEBA007EF91FB97804"/>
    <w:rsid w:val="005A5324"/>
  </w:style>
  <w:style w:type="paragraph" w:customStyle="1" w:styleId="8CE6E49FC6814B7DBCED93E9D22B3704">
    <w:name w:val="8CE6E49FC6814B7DBCED93E9D22B3704"/>
    <w:rsid w:val="005A5324"/>
  </w:style>
  <w:style w:type="paragraph" w:customStyle="1" w:styleId="EE9C97BD1717417FB9576CD602CA85C8">
    <w:name w:val="EE9C97BD1717417FB9576CD602CA85C8"/>
    <w:rsid w:val="005A5324"/>
  </w:style>
  <w:style w:type="paragraph" w:customStyle="1" w:styleId="9C3FB5DDCADD429A9DC43F8CCFF266AB">
    <w:name w:val="9C3FB5DDCADD429A9DC43F8CCFF266AB"/>
    <w:rsid w:val="005A5324"/>
  </w:style>
  <w:style w:type="paragraph" w:customStyle="1" w:styleId="CF1542105E704E9882680E2F013E2222">
    <w:name w:val="CF1542105E704E9882680E2F013E2222"/>
    <w:rsid w:val="005A5324"/>
  </w:style>
  <w:style w:type="paragraph" w:customStyle="1" w:styleId="F170E09407424404A37E4D5D01BD88F2">
    <w:name w:val="F170E09407424404A37E4D5D01BD88F2"/>
    <w:rsid w:val="00F37487"/>
  </w:style>
  <w:style w:type="paragraph" w:customStyle="1" w:styleId="0A9DB3A948B04C96BA3011B51EBBA309">
    <w:name w:val="0A9DB3A948B04C96BA3011B51EBBA309"/>
    <w:rsid w:val="00F37487"/>
  </w:style>
  <w:style w:type="paragraph" w:customStyle="1" w:styleId="E3CFFF6BBE5D4316BF689573ECFB4D9A">
    <w:name w:val="E3CFFF6BBE5D4316BF689573ECFB4D9A"/>
    <w:rsid w:val="00F37487"/>
  </w:style>
  <w:style w:type="paragraph" w:customStyle="1" w:styleId="14B71892FE2748F29B4D2D81CE8111C5">
    <w:name w:val="14B71892FE2748F29B4D2D81CE8111C5"/>
    <w:rsid w:val="00F37487"/>
  </w:style>
  <w:style w:type="paragraph" w:customStyle="1" w:styleId="F8C2A43AC34A44C489C13B61811A0256">
    <w:name w:val="F8C2A43AC34A44C489C13B61811A0256"/>
    <w:rsid w:val="00F37487"/>
  </w:style>
  <w:style w:type="paragraph" w:customStyle="1" w:styleId="16A8C00E09A246118857F40154934E85">
    <w:name w:val="16A8C00E09A246118857F40154934E85"/>
    <w:rsid w:val="00F37487"/>
  </w:style>
  <w:style w:type="paragraph" w:customStyle="1" w:styleId="B763EE90EEA043F389A5D511D52E38E3">
    <w:name w:val="B763EE90EEA043F389A5D511D52E38E3"/>
    <w:rsid w:val="00F37487"/>
  </w:style>
  <w:style w:type="paragraph" w:customStyle="1" w:styleId="30E69134926743718C63107536A56363">
    <w:name w:val="30E69134926743718C63107536A56363"/>
    <w:rsid w:val="00F37487"/>
  </w:style>
  <w:style w:type="paragraph" w:customStyle="1" w:styleId="64153CC322C24483A5720C59D9858600">
    <w:name w:val="64153CC322C24483A5720C59D9858600"/>
    <w:rsid w:val="00F37487"/>
  </w:style>
  <w:style w:type="paragraph" w:customStyle="1" w:styleId="56CC9B96171044E49F041270A0ADCD45">
    <w:name w:val="56CC9B96171044E49F041270A0ADCD45"/>
    <w:rsid w:val="00F37487"/>
  </w:style>
  <w:style w:type="paragraph" w:customStyle="1" w:styleId="FDC619B3C3D84EACB87A52AE7BBF81C7">
    <w:name w:val="FDC619B3C3D84EACB87A52AE7BBF81C7"/>
    <w:rsid w:val="00F37487"/>
  </w:style>
  <w:style w:type="paragraph" w:customStyle="1" w:styleId="5393EB7BB72640B68A5FC86045CDB2E9">
    <w:name w:val="5393EB7BB72640B68A5FC86045CDB2E9"/>
    <w:rsid w:val="00F37487"/>
  </w:style>
  <w:style w:type="paragraph" w:customStyle="1" w:styleId="7F79EF1CF0AC4CE68CF5C6722B93EEA1">
    <w:name w:val="7F79EF1CF0AC4CE68CF5C6722B93EEA1"/>
    <w:rsid w:val="00F37487"/>
  </w:style>
  <w:style w:type="paragraph" w:customStyle="1" w:styleId="72C4688EA47F47CD9E2DA866C8C99A91">
    <w:name w:val="72C4688EA47F47CD9E2DA866C8C99A91"/>
    <w:rsid w:val="00F3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4F1E-1E77-4BF6-A260-F63EB989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с фотографией</Template>
  <TotalTime>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Анна Васильевна</dc:creator>
  <cp:keywords/>
  <dc:description/>
  <cp:lastModifiedBy>С1</cp:lastModifiedBy>
  <cp:revision>9</cp:revision>
  <cp:lastPrinted>2024-03-20T12:03:00Z</cp:lastPrinted>
  <dcterms:created xsi:type="dcterms:W3CDTF">2024-03-30T04:55:00Z</dcterms:created>
  <dcterms:modified xsi:type="dcterms:W3CDTF">2024-03-30T07:56:00Z</dcterms:modified>
  <cp:category/>
</cp:coreProperties>
</file>